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ind w:left="4536" w:hanging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>
      <w:pPr>
        <w:pStyle w:val="Normal"/>
        <w:overflowPunct w:val="true"/>
        <w:jc w:val="right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к приказу от </w:t>
      </w:r>
      <w:r>
        <w:rPr>
          <w:sz w:val="22"/>
          <w:szCs w:val="22"/>
        </w:rPr>
        <w:t xml:space="preserve">25.08.2023 г. </w:t>
      </w:r>
      <w:r>
        <w:rPr>
          <w:sz w:val="22"/>
          <w:szCs w:val="22"/>
        </w:rPr>
        <w:t xml:space="preserve">№  </w:t>
      </w:r>
      <w:r>
        <w:rPr>
          <w:sz w:val="22"/>
          <w:szCs w:val="22"/>
        </w:rPr>
        <w:t>135/01-10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overflowPunct w:val="true"/>
        <w:jc w:val="center"/>
        <w:textAlignment w:val="auto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План деятельности по сопровождению самоопределения </w:t>
      </w:r>
    </w:p>
    <w:p>
      <w:pPr>
        <w:pStyle w:val="Normal"/>
        <w:overflowPunct w:val="true"/>
        <w:jc w:val="center"/>
        <w:textAlignment w:val="auto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и профессиональной ориентации обучающихся </w:t>
      </w:r>
    </w:p>
    <w:p>
      <w:pPr>
        <w:pStyle w:val="Normal"/>
        <w:overflowPunct w:val="true"/>
        <w:jc w:val="center"/>
        <w:textAlignment w:val="auto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общеобразовательного учреждения </w:t>
      </w:r>
    </w:p>
    <w:p>
      <w:pPr>
        <w:pStyle w:val="Normal"/>
        <w:overflowPunct w:val="true"/>
        <w:jc w:val="center"/>
        <w:textAlignment w:val="auto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средняя школа № 7 имени адмирала Ф.Ф. Ушакова</w:t>
      </w:r>
    </w:p>
    <w:p>
      <w:pPr>
        <w:pStyle w:val="Normal"/>
        <w:overflowPunct w:val="true"/>
        <w:jc w:val="center"/>
        <w:textAlignment w:val="auto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Тутаевского муниципального района </w:t>
      </w:r>
    </w:p>
    <w:p>
      <w:pPr>
        <w:pStyle w:val="Normal"/>
        <w:overflowPunct w:val="true"/>
        <w:jc w:val="center"/>
        <w:textAlignment w:val="auto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2023-2024 учебный год</w:t>
      </w:r>
    </w:p>
    <w:p>
      <w:pPr>
        <w:pStyle w:val="Normal"/>
        <w:overflowPunct w:val="true"/>
        <w:jc w:val="center"/>
        <w:textAlignment w:val="auto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tabs>
          <w:tab w:val="clear" w:pos="720"/>
          <w:tab w:val="left" w:pos="709" w:leader="none"/>
        </w:tabs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4"/>
          <w:szCs w:val="24"/>
        </w:rPr>
        <w:tab/>
        <w:t>План деятельности по сопровождению профессионального самоопределения и профессиональной ориентации обучающихся МОУ СШ № 7 Тутаевского муниципального района на 2023-2024 учебный год</w:t>
      </w:r>
      <w:bookmarkStart w:id="0" w:name="_GoBack"/>
      <w:bookmarkEnd w:id="0"/>
      <w:r>
        <w:rPr>
          <w:sz w:val="24"/>
          <w:szCs w:val="24"/>
        </w:rPr>
        <w:t xml:space="preserve"> (далее – План) разработан с учётом: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20"/>
          <w:tab w:val="left" w:pos="709" w:leader="none"/>
          <w:tab w:val="left" w:pos="993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Концепции развития системы сопровождения профессионального самоопределения обучающихся Ярославской области </w:t>
      </w:r>
      <w:r>
        <w:rPr>
          <w:rStyle w:val="Style13"/>
          <w:color w:val="auto"/>
          <w:sz w:val="24"/>
          <w:szCs w:val="24"/>
          <w:u w:val="none"/>
        </w:rPr>
        <w:t>(Приказ ДО ЯО от 22.02.2023 № 101/01-03 «О внесении изменений в приказ департамента образования Ярославской области от 30.12.2021 № 462/01-03»)</w:t>
      </w:r>
      <w:r>
        <w:rPr>
          <w:sz w:val="24"/>
          <w:szCs w:val="24"/>
        </w:rPr>
        <w:t>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20"/>
          <w:tab w:val="left" w:pos="709" w:leader="none"/>
          <w:tab w:val="left" w:pos="993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Методических рекомендаций по реализации профориентационного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 (Письмо Минпросвещения России от 01.06.2023 № АБ-2324/05 «О внедрении Единой модели профессиональной ориентации»);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20"/>
          <w:tab w:val="left" w:pos="709" w:leader="none"/>
          <w:tab w:val="left" w:pos="993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Методических рекомендаций по реализации проекта «Билет в будущее» по профессиональной ориентации обучающихся 6–11-х классов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РФ от 15.01.2022 № ТВ-1290/03 «О направлении методических рекомендаций»);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20"/>
          <w:tab w:val="left" w:pos="709" w:leader="none"/>
          <w:tab w:val="left" w:pos="993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Методических рекомендаций для педагогических работников образовательных организаций, реализующих образовательные программы основного общего и среднего общего образования по взаимодействию с родителями в рамках сопровождения профессионального самоопределения обучающихся 6–11-х классов;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20"/>
          <w:tab w:val="left" w:pos="709" w:leader="none"/>
          <w:tab w:val="left" w:pos="993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протокол от 23 июня 2022 г. № 3/22);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20"/>
          <w:tab w:val="left" w:pos="709" w:leader="none"/>
          <w:tab w:val="left" w:pos="993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Примерного плана деятельности по сопровождению самоопределения и профессиональной ориентации обучающихся общеобразовательных организаций на 2023-2024 учебный год (письмо департамента образования Ярославской области от 04.07.2023 № ИХ.24-5759/2023)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Реализация Плана осуществляется с целью повышения эффективности деятельности в решении задач по профессиональному самоопределению и профессиональной ориентации обучающихся общеобразовательных организаций (далее - ОО) на ступенях  </w:t>
      </w:r>
      <w:r>
        <w:rPr>
          <w:color w:val="000000"/>
          <w:sz w:val="24"/>
          <w:szCs w:val="24"/>
        </w:rPr>
        <w:t>начального, основного, среднего общего образования (далее – НОО, ООО, СОО).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План включены рекомендации по реализации основного уровня профориентационного минимума</w:t>
      </w:r>
      <w:r>
        <w:rPr>
          <w:rStyle w:val="Style17"/>
          <w:sz w:val="24"/>
          <w:szCs w:val="24"/>
        </w:rPr>
        <w:footnoteReference w:id="2"/>
      </w:r>
      <w:r>
        <w:rPr>
          <w:sz w:val="24"/>
          <w:szCs w:val="24"/>
        </w:rPr>
        <w:t xml:space="preserve"> (далее – профминимум): не менее 60 часов в учебный год по пяти ключевым направлениям: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урочная, внеурочная деятельность, воспитательная работа, дополнительное образование, взаимодействие с родителями (законными представителями).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>Реализация Плана предполагает взаимодействие ОО с предприятиями, профессиональными образовательными организациями (далее – ПОО), образовательными организациями высшего образования (далее – ООВО), организациями дополнительного образования (далее – ОДО) и иными организациями, а также гибкое регулирование на основе постоянного отслеживания эффективности принятых мер и реализуемых мероприятий.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 (Табл. 1) разработан в соответствии с управленческим циклом: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3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постановка цели и задач;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3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показателей оценки системы работы по сопровождению профессионального самоопределения и профессиональной ориентации обучающихся;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3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мер, управленческих решений, планирование мероприятий, направленных на повышение эффективности деятельности в области сопровождения профессионального самоопределения и профессиональной ориентации обучающихся;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3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мониторинга достижения целевых значений показателей;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3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достижения показателей;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3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адресных рекомендаций с учётом результатов мониторинга;</w:t>
      </w:r>
    </w:p>
    <w:p>
      <w:pPr>
        <w:sectPr>
          <w:headerReference w:type="default" r:id="rId2"/>
          <w:headerReference w:type="first" r:id="rId3"/>
          <w:footnotePr>
            <w:numFmt w:val="decimal"/>
          </w:footnotePr>
          <w:type w:val="nextPage"/>
          <w:pgSz w:w="11906" w:h="16838"/>
          <w:pgMar w:left="1985" w:right="567" w:header="284" w:top="1134" w:footer="0" w:bottom="1134" w:gutter="0"/>
          <w:pgNumType w:start="1" w:fmt="decimal"/>
          <w:formProt w:val="false"/>
          <w:titlePg/>
          <w:textDirection w:val="lrTb"/>
          <w:docGrid w:type="default" w:linePitch="381" w:charSpace="0"/>
        </w:sectPr>
        <w:pStyle w:val="ListParagraph"/>
        <w:numPr>
          <w:ilvl w:val="0"/>
          <w:numId w:val="2"/>
        </w:numPr>
        <w:tabs>
          <w:tab w:val="clear" w:pos="720"/>
          <w:tab w:val="left" w:pos="993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эффективности деятельности на основе проведения повторного мониторинга достижения показателей.</w:t>
      </w:r>
    </w:p>
    <w:p>
      <w:pPr>
        <w:pStyle w:val="Normal"/>
        <w:overflowPunct w:val="true"/>
        <w:jc w:val="right"/>
        <w:textAlignment w:val="auto"/>
        <w:rPr>
          <w:szCs w:val="28"/>
        </w:rPr>
      </w:pPr>
      <w:r>
        <w:rPr>
          <w:szCs w:val="28"/>
        </w:rPr>
        <w:t>Таблица 1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 xml:space="preserve">План деятельности по сопровождению самоопределения и профессиональной ориентации обучающихся 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 w:val="28"/>
          <w:szCs w:val="28"/>
        </w:rPr>
        <w:t xml:space="preserve">МОУ СШ № 7 </w:t>
      </w:r>
      <w:r>
        <w:rPr>
          <w:b/>
          <w:szCs w:val="28"/>
        </w:rPr>
        <w:t>Тутаевского муниципального района на 2023-2024 учебный год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ac"/>
        <w:tblW w:w="15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58"/>
        <w:gridCol w:w="2552"/>
        <w:gridCol w:w="1135"/>
        <w:gridCol w:w="1984"/>
        <w:gridCol w:w="3968"/>
        <w:gridCol w:w="1842"/>
        <w:gridCol w:w="2977"/>
      </w:tblGrid>
      <w:tr>
        <w:trPr/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552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Направления деятельности/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135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1984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Ответственные, исполнители </w:t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Документы для ознакомления 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и учёта при планировании</w:t>
            </w:r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Ссылки на документ</w:t>
            </w:r>
          </w:p>
        </w:tc>
        <w:tc>
          <w:tcPr>
            <w:tcW w:w="2977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Результаты деятельности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5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4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77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>
        <w:trPr/>
        <w:tc>
          <w:tcPr>
            <w:tcW w:w="15416" w:type="dxa"/>
            <w:gridSpan w:val="7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overflowPunct w:val="true"/>
              <w:jc w:val="center"/>
              <w:textAlignment w:val="auto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. Постановка целей и задач по самоопределению </w:t>
            </w:r>
            <w:r>
              <w:rPr>
                <w:b/>
                <w:color w:val="000000"/>
                <w:sz w:val="24"/>
                <w:szCs w:val="24"/>
              </w:rPr>
              <w:t>и профессиональной ориентации обучающихся на 2023-2024 учебный год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552" w:type="dxa"/>
            <w:tcBorders/>
          </w:tcPr>
          <w:p>
            <w:pPr>
              <w:pStyle w:val="ListParagraph"/>
              <w:tabs>
                <w:tab w:val="clear" w:pos="720"/>
                <w:tab w:val="left" w:pos="323" w:leader="none"/>
              </w:tabs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результатами </w:t>
            </w:r>
            <w:r>
              <w:rPr>
                <w:color w:val="000000"/>
                <w:sz w:val="20"/>
                <w:szCs w:val="20"/>
              </w:rPr>
              <w:t xml:space="preserve">мониторинга достижения показателей </w:t>
            </w:r>
            <w:r>
              <w:rPr>
                <w:b/>
                <w:color w:val="000000"/>
                <w:sz w:val="20"/>
                <w:szCs w:val="20"/>
              </w:rPr>
              <w:t>системы работы по сопровождению профессионального самоопределения и профессиональной ориентации обучающихся</w:t>
            </w:r>
            <w:r>
              <w:rPr>
                <w:color w:val="000000"/>
                <w:sz w:val="20"/>
                <w:szCs w:val="20"/>
              </w:rPr>
              <w:t xml:space="preserve"> и адресными рекомендациями по результатам мониторинга  достижения показателей</w:t>
            </w:r>
          </w:p>
        </w:tc>
        <w:tc>
          <w:tcPr>
            <w:tcW w:w="1135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Июль - август 2023 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Сапегина Е.А., директор,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Гренадерова Ю.В., замдиректора по ВР,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Ерофеева Е.Н., педагог-психолог</w:t>
            </w:r>
          </w:p>
        </w:tc>
        <w:tc>
          <w:tcPr>
            <w:tcW w:w="3968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Письмо департамента образования Ярославской области «О результатах мониторинга по сопровождению профессионального самоопределения и профессиональной ориентации обучающихся»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Информационно-аналитические материалы по результатам мониторинга по сопровождению профессионального самоопределения и профессиональной ориентации обучающихся за 2022 год </w:t>
            </w:r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fldChar w:fldCharType="begin"/>
            </w:r>
            <w:r>
              <w:rPr>
                <w:sz w:val="20"/>
              </w:rPr>
              <w:instrText> HYPERLINK "https://resurs-yar.ru/c/d/124/151/4614/" \l "catalog"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https://resurs-yar.ru/c/d/124/151/4614/#catalog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2977" w:type="dxa"/>
            <w:tcBorders/>
          </w:tcPr>
          <w:p>
            <w:pPr>
              <w:pStyle w:val="ListParagraph"/>
              <w:tabs>
                <w:tab w:val="clear" w:pos="720"/>
                <w:tab w:val="left" w:pos="323" w:leader="none"/>
              </w:tabs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Руководящие и педагогические работники ОО ознакомлены 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с результатами, адресными рекомендациями.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Выявлены проблемы, определены цели и задачи по уровням образования (НОО, ООО, СОО), разработаны меры, мероприятия по повышению эффективности профессиональной ориентации обучающихся</w:t>
            </w:r>
          </w:p>
        </w:tc>
      </w:tr>
      <w:tr>
        <w:trPr>
          <w:trHeight w:val="4600" w:hRule="atLeast"/>
        </w:trPr>
        <w:tc>
          <w:tcPr>
            <w:tcW w:w="958" w:type="dxa"/>
            <w:tcBorders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Ознакомление с результатами </w:t>
            </w:r>
            <w:r>
              <w:rPr>
                <w:color w:val="000000"/>
                <w:sz w:val="20"/>
              </w:rPr>
              <w:t>мониторинга достижения показателей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предпочтений, профессиональных планов и  уровня готовности к профессиональному выбору обучающихся</w:t>
            </w:r>
            <w:r>
              <w:rPr>
                <w:sz w:val="20"/>
              </w:rPr>
              <w:t xml:space="preserve"> 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с учётом регионального рынка труда на уровнях 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ООО (9-е кл.) 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sz w:val="20"/>
              </w:rPr>
              <w:t>и СОО (10, 11-е кл.)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 адресными рекомендациями по результатам мониторинга  достижения показателей</w:t>
            </w:r>
          </w:p>
        </w:tc>
        <w:tc>
          <w:tcPr>
            <w:tcW w:w="1135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Июль - август 2023 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Гренадерова Ю.В., замдиректора по ВР,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Ерофеева Е.Н., педагог-психолог</w:t>
            </w:r>
          </w:p>
        </w:tc>
        <w:tc>
          <w:tcPr>
            <w:tcW w:w="3968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Письмо департамента образования Ярославской области «О результатах мониторинга профессиональных предпочтений, планов и уровня готовности к профессиональному выбору старшеклассников» 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sz w:val="20"/>
              </w:rPr>
            </w:pPr>
            <w:r>
              <w:fldChar w:fldCharType="begin"/>
            </w:r>
            <w:r>
              <w:rPr>
                <w:sz w:val="20"/>
              </w:rPr>
              <w:instrText> HYPERLINK "https://resurs-yar.ru/c/d/124/151/4105/" \l "catalog"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https://resurs-yar.ru/c/d/124/151/4105/#catalog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/>
          </w:tcPr>
          <w:p>
            <w:pPr>
              <w:pStyle w:val="ListParagraph"/>
              <w:tabs>
                <w:tab w:val="clear" w:pos="720"/>
                <w:tab w:val="left" w:pos="323" w:leader="none"/>
              </w:tabs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Руководящие и педагогические работники ОО ознакомлены 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с результатами, адресными рекомендациями.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Спланирована деятельность по обеспечению участия обучающихся в мониторинге  по выявлению предпочтений обучающихся по  профессиональному самоопределению, профессиональных планов и  уровня готовности к профессиональному выбору с учётом регионального рынка труда на уровнях 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ООО (9-е кл.) 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sz w:val="20"/>
              </w:rPr>
              <w:t>и СОО (10, 11-е кл.)</w:t>
            </w:r>
          </w:p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Постановка и обоснование целей и задач по профессиональному самоопределению </w:t>
            </w:r>
            <w:r>
              <w:rPr>
                <w:color w:val="000000"/>
                <w:sz w:val="20"/>
              </w:rPr>
              <w:t>и профессиональной ориентации обучающихся по уровням образования (НОО, ООО, СОО)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 2023-2024 уч.г. </w:t>
            </w:r>
          </w:p>
        </w:tc>
        <w:tc>
          <w:tcPr>
            <w:tcW w:w="1135" w:type="dxa"/>
            <w:tcBorders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sz w:val="20"/>
              </w:rPr>
              <w:t>Июль - август 2023 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Гренадерова Ю.В., замдиректора по ВР,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Ерофеева Е.Н., педагог-психолог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Григорьева  С.А., педагог-психолог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09" w:leader="none"/>
                <w:tab w:val="left" w:pos="993" w:leader="none"/>
              </w:tabs>
              <w:rPr>
                <w:rStyle w:val="Style13"/>
                <w:color w:val="auto"/>
                <w:sz w:val="20"/>
                <w:u w:val="none"/>
              </w:rPr>
            </w:pPr>
            <w:r>
              <w:rPr>
                <w:sz w:val="20"/>
              </w:rPr>
              <w:t xml:space="preserve">Концепция развития системы сопровождения профессионального самоопределения обучающихся Ярославской области </w:t>
            </w:r>
            <w:r>
              <w:rPr>
                <w:rStyle w:val="Style13"/>
                <w:color w:val="auto"/>
                <w:sz w:val="20"/>
                <w:u w:val="none"/>
              </w:rPr>
              <w:t>(Приказ ДО ЯО от 22.02.2023 № 101/01-03 «О внесении изменений в приказ департамента образования Ярославской области от 30.12.2021 № 462/01-03»)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09" w:leader="none"/>
                <w:tab w:val="left" w:pos="993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hyperlink r:id="rId4">
              <w:r>
                <w:rPr>
                  <w:sz w:val="20"/>
                </w:rPr>
                <w:t>https://resurs-yar.ru/upload/medialibrary/6b2/rkozhlnmv61f3oshbawst5l18a4z61ct.pdf</w:t>
              </w:r>
            </w:hyperlink>
          </w:p>
        </w:tc>
        <w:tc>
          <w:tcPr>
            <w:tcW w:w="2977" w:type="dxa"/>
            <w:tcBorders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Определены и обоснованы цели и задачи по самоопределению </w:t>
            </w:r>
            <w:r>
              <w:rPr>
                <w:color w:val="000000"/>
                <w:sz w:val="20"/>
              </w:rPr>
              <w:t>и профессиональной ориентации обучающихся по уровням образования (НОО, ООО, СОО) на 2023-2024 уч.г.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Рассмотрены на педагогическом совете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14458" w:type="dxa"/>
            <w:gridSpan w:val="6"/>
            <w:tcBorders/>
          </w:tcPr>
          <w:p>
            <w:pPr>
              <w:pStyle w:val="Normal"/>
              <w:overflowPunct w:val="true"/>
              <w:textAlignment w:val="auto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Постановка целей и задач в рамках реализации профминимума на основном уровне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1.4.1.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overflowPunct w:val="true"/>
              <w:textAlignment w:val="auto"/>
              <w:rPr>
                <w:b/>
                <w:b/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Постановка цели и задач на </w:t>
            </w:r>
            <w:r>
              <w:rPr>
                <w:b/>
                <w:bCs/>
                <w:sz w:val="20"/>
              </w:rPr>
              <w:t xml:space="preserve">основном </w:t>
            </w:r>
            <w:r>
              <w:rPr>
                <w:b/>
                <w:sz w:val="20"/>
              </w:rPr>
              <w:t>уровне профминимума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>
            <w:pPr>
              <w:pStyle w:val="Normal"/>
              <w:overflowPunct w:val="true"/>
              <w:textAlignment w:val="auto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Июль - август 2023 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Гренадерова Ю.В., замдиректора по ВР,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Ерофеева Е.Н., педагог-психолог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от 01.06.2023 № АБ-2324/05 «О внедрении Единой модели профессиональной ориентации»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образовательные программы ООО и СОО, </w:t>
            </w:r>
            <w:r>
              <w:rPr>
                <w:b/>
                <w:sz w:val="20"/>
              </w:rPr>
              <w:t>стр. 21</w:t>
            </w:r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hyperlink r:id="rId5">
              <w:r>
                <w:rPr>
                  <w:sz w:val="20"/>
                </w:rPr>
                <w:t>https://resurs-yar.ru/upload/medialibrary/3fc/u41xs3lvce3xdc345sdj1etz0hr2u76j.pdf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overflowPunct w:val="true"/>
              <w:textAlignment w:val="auto"/>
              <w:rPr>
                <w:b/>
                <w:b/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Определены цель и задачи на </w:t>
            </w:r>
            <w:r>
              <w:rPr>
                <w:b/>
                <w:bCs/>
                <w:sz w:val="20"/>
              </w:rPr>
              <w:t xml:space="preserve">основном </w:t>
            </w:r>
            <w:r>
              <w:rPr>
                <w:b/>
                <w:sz w:val="20"/>
              </w:rPr>
              <w:t>уровне профминимума</w:t>
            </w:r>
          </w:p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/>
        <w:tc>
          <w:tcPr>
            <w:tcW w:w="15416" w:type="dxa"/>
            <w:gridSpan w:val="7"/>
            <w:tcBorders/>
            <w:shd w:color="auto" w:fill="D9D9D9" w:themeFill="background1" w:themeFillShade="d9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 Показатели оценки системы работы по профессиональному самоопределению и профессиональной ориентации обучающихся ОО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Определение показателей оценки системы работы по профессиональному самоопределению и профессиональной ориентации обучающихся ОО на уровнях образования: НОО, ООО, СОО</w:t>
            </w:r>
          </w:p>
        </w:tc>
        <w:tc>
          <w:tcPr>
            <w:tcW w:w="1135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Август,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2023 года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Гренадерова Ю.В., замдиректора по ВР,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Ерофеева Е.Н., педагог-психолог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Григорьева  С.А., педагог-психолог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Положение о мониторинге системы работы по самоопределению и профессиональной ориентации обучающихся общеобразовательных организаций Ярославской области 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(Приказ департамента образования ЯО от 17.03.2023 №150/01-03 «О внесении изменений в приказ ДО ЯО от 31.12.2019 № 493/01-03»), стр. 34 документа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hyperlink r:id="rId6">
              <w:r>
                <w:rPr>
                  <w:sz w:val="20"/>
                </w:rPr>
                <w:t>https://resurs-yar.ru/upload/medialibrary/e1c/99gko98ycva6mep4277zmtio8e71l8vq.pdf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Образовательный процесс организован с учётом показателей оценки системы работы по самоопределению и профессиональной ориентации обучающихся ОО на уровнях образования: НОО, ООО, СОО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14458" w:type="dxa"/>
            <w:gridSpan w:val="6"/>
            <w:tcBorders/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Определение показателей в рамках реализации профминимума на основном уровне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2.2.1.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overflowPunct w:val="true"/>
              <w:textAlignment w:val="auto"/>
              <w:rPr>
                <w:b/>
                <w:b/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Определение показателей оценки системы работы по профессиональному самоопределению и профессиональной ориентации обучающихся ОО на </w:t>
            </w:r>
            <w:r>
              <w:rPr>
                <w:b/>
                <w:sz w:val="20"/>
              </w:rPr>
              <w:t xml:space="preserve"> основном уровне профминимума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Август,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2023 года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Гренадерова Ю.В., замдиректора по ВР,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Ерофеева Е.Н., педагог-психолог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Григорьева  С.А., педагог-психолог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от 01.06.2023 № АБ-2324/05 «О внедрении Единой модели профессиональной ориентации»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образовательные программы ООО и СОО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>Приложение 1</w:t>
            </w:r>
            <w:r>
              <w:rPr>
                <w:sz w:val="20"/>
              </w:rPr>
              <w:t xml:space="preserve"> Критерии готовности к профессиональному самоопределению, </w:t>
            </w:r>
          </w:p>
          <w:p>
            <w:pPr>
              <w:pStyle w:val="Normal"/>
              <w:overflowPunct w:val="true"/>
              <w:textAlignment w:val="auto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стр. 44-45</w:t>
            </w:r>
          </w:p>
          <w:p>
            <w:pPr>
              <w:pStyle w:val="Normal"/>
              <w:overflowPunct w:val="true"/>
              <w:textAlignment w:val="auto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Приложение 3. </w:t>
            </w:r>
            <w:r>
              <w:rPr>
                <w:sz w:val="20"/>
              </w:rPr>
              <w:t>Рекомендации по мониторингу профминимума</w:t>
            </w:r>
            <w:r>
              <w:rPr>
                <w:b/>
                <w:sz w:val="20"/>
              </w:rPr>
              <w:t>, стр. 48</w:t>
            </w:r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hyperlink r:id="rId7">
              <w:r>
                <w:rPr>
                  <w:sz w:val="20"/>
                </w:rPr>
                <w:t>https://resurs-yar.ru/upload/medialibrary/3fc/u41xs3lvce3xdc345sdj1etz0hr2u76j.pdf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Образовательный процесс организован с учётом показателей оценки системы работы по самоопределению и профессиональной ориентации обучающихся ОО на </w:t>
            </w:r>
            <w:r>
              <w:rPr>
                <w:b/>
                <w:sz w:val="20"/>
              </w:rPr>
              <w:t xml:space="preserve"> основном уровне профминимума</w:t>
            </w:r>
          </w:p>
        </w:tc>
      </w:tr>
      <w:tr>
        <w:trPr/>
        <w:tc>
          <w:tcPr>
            <w:tcW w:w="15416" w:type="dxa"/>
            <w:gridSpan w:val="7"/>
            <w:tcBorders/>
            <w:shd w:color="auto" w:fill="D9D9D9" w:themeFill="background1" w:themeFillShade="d9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. Мероприятия, меры, управленческие решения 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3.1.</w:t>
            </w:r>
          </w:p>
        </w:tc>
        <w:tc>
          <w:tcPr>
            <w:tcW w:w="14458" w:type="dxa"/>
            <w:gridSpan w:val="6"/>
            <w:tcBorders/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НОРМАТИВНОЕ И ОРГАНИЗАЦИОННО-ПЕДАГОГИЧЕСКОЕ ОБЕСПЕЧЕНИЕ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3.1.1.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Анализ / корректировка локальных и нормативных правовых актов, регламентирующих профориентационную деятельность </w:t>
            </w:r>
          </w:p>
        </w:tc>
        <w:tc>
          <w:tcPr>
            <w:tcW w:w="1135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Сентябрь,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2023 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Сапегина Е.А., директор,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Гренадерова Ю.В., замдиректора по ВР,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09" w:leader="none"/>
              </w:tabs>
              <w:jc w:val="both"/>
              <w:rPr>
                <w:color w:val="C00000"/>
                <w:sz w:val="20"/>
              </w:rPr>
            </w:pPr>
            <w:r>
              <w:rPr>
                <w:sz w:val="20"/>
              </w:rPr>
              <w:t>Нормативные документы федерального и регионального уровней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09" w:leader="none"/>
              </w:tabs>
              <w:jc w:val="both"/>
              <w:rPr>
                <w:color w:val="C00000"/>
                <w:sz w:val="20"/>
              </w:rPr>
            </w:pPr>
            <w:hyperlink r:id="rId8">
              <w:r>
                <w:rPr>
                  <w:sz w:val="20"/>
                </w:rPr>
                <w:t>https://resurs-yar.ru/c/d/124/150/3415/</w:t>
              </w:r>
            </w:hyperlink>
            <w:r>
              <w:rPr>
                <w:color w:val="C00000"/>
                <w:sz w:val="20"/>
              </w:rPr>
              <w:t xml:space="preserve">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Проведён </w:t>
            </w:r>
            <w:r>
              <w:rPr>
                <w:color w:val="000000"/>
                <w:sz w:val="20"/>
              </w:rPr>
              <w:t>анализ/ корректировка  локальных и нормативных правовых актов, регламентирующих профориентационную деятельность с учётом нормативных документов федерального и регионального уровней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3.1.2.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Разработка плана деятельности по сопровождению профессионального самоопределения и профессиональной ориентации обучающихся ОО на 2023-2024 учебный год</w:t>
            </w:r>
          </w:p>
        </w:tc>
        <w:tc>
          <w:tcPr>
            <w:tcW w:w="1135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Июль – сентябрь, 2023 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Гренадерова Ю.В., замдиректора по ВР,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Ерофеева Е.Н., педагог-психолог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Григорьева  С.А., педагог-психолог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09" w:leader="none"/>
              </w:tabs>
              <w:rPr>
                <w:sz w:val="20"/>
              </w:rPr>
            </w:pPr>
            <w:r>
              <w:rPr>
                <w:sz w:val="20"/>
              </w:rPr>
              <w:t>План деятельности по сопровождению профессионального самоопределения и профессиональной ориентации обучающихся общеобразовательных организаций Тутаевского муниципального района на 2023-2024 учебный год»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09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709" w:leader="none"/>
              </w:tabs>
              <w:rPr>
                <w:sz w:val="20"/>
              </w:rPr>
            </w:pPr>
            <w:hyperlink r:id="rId9">
              <w:r>
                <w:rPr>
                  <w:sz w:val="20"/>
                </w:rPr>
                <w:t>Решения Координационного совета по профессиональной ориентации</w:t>
              </w:r>
            </w:hyperlink>
            <w:r>
              <w:rPr>
                <w:sz w:val="20"/>
              </w:rPr>
              <w:t> обучающихся образовательных учреждений Тутаевского муниципального района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09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709" w:leader="none"/>
              </w:tabs>
              <w:rPr>
                <w:sz w:val="20"/>
              </w:rPr>
            </w:pPr>
            <w:r>
              <w:rPr>
                <w:sz w:val="20"/>
              </w:rPr>
              <w:t>Протоколы заседаний рабочей группы по выработке эффективных форм профориентационной работы с обучающимися в Тутаевском муниципальном районе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09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709" w:leader="none"/>
              </w:tabs>
              <w:rPr>
                <w:sz w:val="20"/>
              </w:rPr>
            </w:pPr>
            <w:r>
              <w:rPr>
                <w:sz w:val="20"/>
              </w:rPr>
              <w:t>Профориентационный паспорт (ПроФИпаспорт) Тутаевского муниципального района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09" w:leader="none"/>
              </w:tabs>
              <w:jc w:val="both"/>
              <w:rPr>
                <w:rStyle w:val="Style13"/>
                <w:sz w:val="20"/>
              </w:rPr>
            </w:pPr>
            <w:r>
              <w:rPr>
                <w:rStyle w:val="Style13"/>
                <w:sz w:val="20"/>
              </w:rPr>
              <w:t>https://ouo-tmr.edu.yar.ru/vospitanie_i_sotsializatsiy_34/proforientatsiya.html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09" w:leader="none"/>
              </w:tabs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Разработан </w:t>
            </w:r>
            <w:r>
              <w:rPr>
                <w:color w:val="000000"/>
                <w:sz w:val="20"/>
              </w:rPr>
              <w:t xml:space="preserve">план деятельности по сопровождению профессионального самоопределения и профессиональной ориентации обучающихся общеобразовательной организации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09" w:leader="none"/>
              </w:tabs>
              <w:rPr>
                <w:sz w:val="20"/>
              </w:rPr>
            </w:pPr>
            <w:r>
              <w:rPr>
                <w:color w:val="000000"/>
                <w:sz w:val="20"/>
              </w:rPr>
              <w:t>на 2023-2024 учебный год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3.1.3.</w:t>
            </w:r>
          </w:p>
        </w:tc>
        <w:tc>
          <w:tcPr>
            <w:tcW w:w="14458" w:type="dxa"/>
            <w:gridSpan w:val="6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Нормативное обеспечение реализации </w:t>
            </w:r>
            <w:r>
              <w:rPr>
                <w:b/>
                <w:sz w:val="24"/>
                <w:szCs w:val="24"/>
              </w:rPr>
              <w:t>профминимума</w:t>
            </w:r>
            <w:r>
              <w:rPr>
                <w:b/>
                <w:color w:val="000000"/>
                <w:sz w:val="24"/>
                <w:szCs w:val="24"/>
              </w:rPr>
              <w:t xml:space="preserve"> на основном уровне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3.1.3.1.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Основной уровень </w:t>
            </w:r>
            <w:r>
              <w:rPr>
                <w:b/>
                <w:sz w:val="20"/>
              </w:rPr>
              <w:t>профминимума</w:t>
            </w:r>
          </w:p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Разработка плана/программы по сопровождению профессионального самоопределения и профессиональной ориентации обучающихся </w:t>
            </w:r>
            <w:r>
              <w:rPr>
                <w:color w:val="000000"/>
                <w:sz w:val="20"/>
              </w:rPr>
              <w:t>с учётом возрастных и индивидуальных особенностей обучающихся</w:t>
            </w:r>
          </w:p>
        </w:tc>
        <w:tc>
          <w:tcPr>
            <w:tcW w:w="1135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Сентябрь, 2023 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Гренадерова Ю.В., замдиректора по ВР,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Ерофеева Е.Н., педагог-психолог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от 01.06.2023 № АБ-2324/05 «О внедрении Единой модели профессиональной ориентации». 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образовательные программы ООО и СОО,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09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стр. 21-25, 41-43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09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Приложения: 14 (стр. 76), 15 (стр. 80)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09" w:leader="none"/>
              </w:tabs>
              <w:rPr>
                <w:sz w:val="20"/>
              </w:rPr>
            </w:pPr>
            <w:r>
              <w:rPr>
                <w:b/>
                <w:sz w:val="20"/>
              </w:rPr>
              <w:t>Примерная рабочая программа</w:t>
            </w:r>
            <w:r>
              <w:rPr>
                <w:sz w:val="20"/>
              </w:rPr>
              <w:t xml:space="preserve"> курса внеурочной деятельности «Билет в будущее» (одобрена решением федерального учебно-методического объединения по общему образованию, протокол от 29.09.2022 № 7/22)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09" w:leader="none"/>
              </w:tabs>
              <w:rPr>
                <w:sz w:val="20"/>
              </w:rPr>
            </w:pPr>
            <w:r>
              <w:rPr>
                <w:b/>
                <w:sz w:val="20"/>
              </w:rPr>
              <w:t>Примерная рабочая программа</w:t>
            </w:r>
            <w:r>
              <w:rPr>
                <w:sz w:val="20"/>
              </w:rPr>
              <w:t xml:space="preserve"> курса внеурочной деятельности «Профориентация» (ООО)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09" w:leader="none"/>
              </w:tabs>
              <w:rPr>
                <w:color w:val="C00000"/>
                <w:sz w:val="20"/>
              </w:rPr>
            </w:pPr>
            <w:r>
              <w:rPr>
                <w:sz w:val="20"/>
              </w:rPr>
              <w:t>(одобрена решением федерального учебно-методического объединения по общему образованию, протокол № 5/22 от 25.08.2022 г.)</w:t>
            </w:r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textAlignment w:val="auto"/>
              <w:rPr>
                <w:rStyle w:val="Style13"/>
                <w:sz w:val="20"/>
              </w:rPr>
            </w:pPr>
            <w:hyperlink r:id="rId10">
              <w:r>
                <w:rPr>
                  <w:sz w:val="20"/>
                </w:rPr>
                <w:t>https://resurs-yar.ru/upload/medialibrary/3fc/u41xs3lvce3xdc345sdj1etz0hr2u76j.pdf</w:t>
              </w:r>
            </w:hyperlink>
          </w:p>
          <w:p>
            <w:pPr>
              <w:pStyle w:val="Normal"/>
              <w:overflowPunct w:val="true"/>
              <w:textAlignment w:val="auto"/>
              <w:rPr>
                <w:rStyle w:val="Style13"/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overflowPunct w:val="true"/>
              <w:textAlignment w:val="auto"/>
              <w:rPr>
                <w:rStyle w:val="Style13"/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overflowPunct w:val="true"/>
              <w:textAlignment w:val="auto"/>
              <w:rPr>
                <w:rStyle w:val="Style13"/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overflowPunct w:val="true"/>
              <w:textAlignment w:val="auto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</w:r>
          </w:p>
          <w:p>
            <w:pPr>
              <w:pStyle w:val="Normal"/>
              <w:overflowPunct w:val="true"/>
              <w:textAlignment w:val="auto"/>
              <w:rPr>
                <w:color w:val="C00000"/>
                <w:sz w:val="20"/>
              </w:rPr>
            </w:pPr>
            <w:hyperlink r:id="rId11">
              <w:r>
                <w:rPr>
                  <w:sz w:val="20"/>
                </w:rPr>
                <w:t>https://resurs-yar.ru/upload/medialibrary/d66/00owpzywm8tmgtcthkk244fmppu7dgf9.pdf</w:t>
              </w:r>
            </w:hyperlink>
            <w:r>
              <w:rPr>
                <w:color w:val="C00000"/>
                <w:sz w:val="20"/>
              </w:rPr>
              <w:t xml:space="preserve"> </w:t>
            </w:r>
          </w:p>
          <w:p>
            <w:pPr>
              <w:pStyle w:val="Normal"/>
              <w:overflowPunct w:val="true"/>
              <w:textAlignment w:val="auto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</w:r>
          </w:p>
          <w:p>
            <w:pPr>
              <w:pStyle w:val="Normal"/>
              <w:overflowPunct w:val="true"/>
              <w:textAlignment w:val="auto"/>
              <w:rPr>
                <w:color w:val="C00000"/>
                <w:sz w:val="20"/>
              </w:rPr>
            </w:pPr>
            <w:hyperlink r:id="rId12">
              <w:r>
                <w:rPr>
                  <w:sz w:val="20"/>
                </w:rPr>
                <w:t>https://fgosreestr.ru/uploads/files/585ed674246c3bbee5011437bbe72f52.pdf</w:t>
              </w:r>
            </w:hyperlink>
            <w:r>
              <w:rPr>
                <w:color w:val="C00000"/>
                <w:sz w:val="20"/>
              </w:rPr>
              <w:t xml:space="preserve"> 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План деятельности по самоопределению и профессиональной ориентации обучающихся (программа) разработан с учётом Плана деятельности 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по сопровождению профессионального самоопределения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и профессиональной ориентации обучающихся ОО Тутаевского муниципального района на 2023 – 2024 уч.г.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3.1.4.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Расширение сотрудничества 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с предприятиями, организациями, ПОО, 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ООВО</w:t>
            </w:r>
          </w:p>
        </w:tc>
        <w:tc>
          <w:tcPr>
            <w:tcW w:w="1135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2023-2024 уч.г.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Сапегина Е.А., директор,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Гренадерова Ю.В., замдиректора по ВР,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Перечень поручений Президента Российской Федерации по итогам заседания Президиума Государственного Совета Российской Федерации 25 августа 2021 года (Утверждён Президентом Российской Федерации 24.09.2021 Пр-1808ГС, п.6)</w:t>
            </w:r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hyperlink r:id="rId13">
              <w:r>
                <w:rPr>
                  <w:sz w:val="20"/>
                </w:rPr>
                <w:t>https://resurs-yar.ru/files/spec/01_31053_21.pdf</w:t>
              </w:r>
            </w:hyperlink>
          </w:p>
        </w:tc>
        <w:tc>
          <w:tcPr>
            <w:tcW w:w="2977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Заключены (обновлены) договоры с предприятиями, организациями, ПОО, 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ООВО, разработаны планы совместной профориентационной деятельности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3.2.</w:t>
            </w:r>
          </w:p>
        </w:tc>
        <w:tc>
          <w:tcPr>
            <w:tcW w:w="14458" w:type="dxa"/>
            <w:gridSpan w:val="6"/>
            <w:tcBorders/>
          </w:tcPr>
          <w:p>
            <w:pPr>
              <w:pStyle w:val="Normal"/>
              <w:rPr>
                <w:b/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ИНФОРМАЦИОННОЕ </w:t>
            </w:r>
            <w:r>
              <w:rPr>
                <w:b/>
                <w:bCs/>
                <w:sz w:val="20"/>
              </w:rPr>
              <w:t xml:space="preserve">И МЕТОДИЧЕСКОЕ </w:t>
            </w:r>
            <w:r>
              <w:rPr>
                <w:b/>
                <w:spacing w:val="-3"/>
                <w:sz w:val="20"/>
              </w:rPr>
              <w:t>ОБЕСПЕЧЕНИЕ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3.2.1.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Обновление информации в кабинете профориентации/на стенде</w:t>
            </w:r>
          </w:p>
        </w:tc>
        <w:tc>
          <w:tcPr>
            <w:tcW w:w="1135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2023-2024 уч.г.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Ерофеева  Е.Н., педагог-психолог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 xml:space="preserve">Письмо </w:t>
            </w:r>
            <w:r>
              <w:rPr>
                <w:sz w:val="20"/>
              </w:rPr>
              <w:t xml:space="preserve">департамента образования Ярославской области от 17.02.2017 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 xml:space="preserve">ИХ.24-0864/17 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«О кабинете профориентации»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hyperlink r:id="rId14">
              <w:r>
                <w:rPr>
                  <w:sz w:val="20"/>
                </w:rPr>
                <w:t>https://resurs-yar.ru/files/spec/prim_pol.pdf</w:t>
              </w:r>
            </w:hyperlink>
          </w:p>
        </w:tc>
        <w:tc>
          <w:tcPr>
            <w:tcW w:w="2977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Обновлена информация в кабинетах профориентации/на профориентационных  стендах</w:t>
            </w:r>
          </w:p>
        </w:tc>
      </w:tr>
      <w:tr>
        <w:trPr/>
        <w:tc>
          <w:tcPr>
            <w:tcW w:w="958" w:type="dxa"/>
            <w:vMerge w:val="restart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3.2.2.</w:t>
            </w:r>
          </w:p>
        </w:tc>
        <w:tc>
          <w:tcPr>
            <w:tcW w:w="2552" w:type="dxa"/>
            <w:vMerge w:val="restart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Использование в профориентационной деятельности успешных практик ОО области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5" w:type="dxa"/>
            <w:vMerge w:val="restart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2023-2024 уч.г.</w:t>
            </w:r>
          </w:p>
        </w:tc>
        <w:tc>
          <w:tcPr>
            <w:tcW w:w="1984" w:type="dxa"/>
            <w:vMerge w:val="restart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Педагогические работники, классные руководители</w:t>
            </w:r>
          </w:p>
        </w:tc>
        <w:tc>
          <w:tcPr>
            <w:tcW w:w="3968" w:type="dxa"/>
            <w:tcBorders/>
          </w:tcPr>
          <w:p>
            <w:pPr>
              <w:pStyle w:val="Normal"/>
              <w:rPr>
                <w:b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 xml:space="preserve">Письмо </w:t>
            </w:r>
            <w:r>
              <w:rPr>
                <w:sz w:val="20"/>
              </w:rPr>
              <w:t xml:space="preserve">департамента образования Ярославской области от 22.07.2022 № ИХ.24-6314/22 «О направлении протокола Координационного совета и результатов Мониторингов, </w:t>
            </w:r>
            <w:r>
              <w:rPr>
                <w:b/>
                <w:sz w:val="20"/>
              </w:rPr>
              <w:t>стр. 6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Рекомендации</w:t>
            </w:r>
            <w:r>
              <w:rPr>
                <w:color w:val="000000"/>
                <w:sz w:val="20"/>
              </w:rPr>
              <w:t xml:space="preserve"> по использованию успешных практик, разработанных с учетом анализа результатов мониторинга показателей рассмотрены на заседании Координационного совета </w:t>
            </w:r>
            <w:r>
              <w:rPr>
                <w:sz w:val="20"/>
              </w:rPr>
              <w:t xml:space="preserve">по повышению качества образования </w:t>
            </w:r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hyperlink r:id="rId15">
              <w:r>
                <w:rPr>
                  <w:sz w:val="20"/>
                </w:rPr>
                <w:t>https://resurs-yar.ru/files/spec/doc_sistema/24_6314_22.pdf</w:t>
              </w:r>
            </w:hyperlink>
          </w:p>
        </w:tc>
        <w:tc>
          <w:tcPr>
            <w:tcW w:w="2977" w:type="dxa"/>
            <w:vMerge w:val="restart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В профориентационной деятельности используются успешные практики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ОО области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958" w:type="dxa"/>
            <w:vMerge w:val="continue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5" w:type="dxa"/>
            <w:vMerge w:val="continue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Письмо </w:t>
            </w:r>
            <w:r>
              <w:rPr>
                <w:sz w:val="20"/>
              </w:rPr>
              <w:t xml:space="preserve">департамента образования Ярославской области от 28.07.2022 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ИХ.24-6502/22 «Об использовании лучших практик по профессиональной ориентации обучающихся»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hyperlink r:id="rId16">
              <w:r>
                <w:rPr>
                  <w:sz w:val="20"/>
                </w:rPr>
                <w:t>https://resurs-yar.ru/files/spec/24_6502_22.pdf</w:t>
              </w:r>
            </w:hyperlink>
          </w:p>
        </w:tc>
        <w:tc>
          <w:tcPr>
            <w:tcW w:w="2977" w:type="dxa"/>
            <w:vMerge w:val="continue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3.2.3</w:t>
            </w:r>
          </w:p>
        </w:tc>
        <w:tc>
          <w:tcPr>
            <w:tcW w:w="2552" w:type="dxa"/>
            <w:tcBorders/>
          </w:tcPr>
          <w:p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Ознакомление с опытом педагогов-участников проекта </w:t>
            </w:r>
          </w:p>
          <w:p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«Билет в будущее»</w:t>
            </w:r>
          </w:p>
        </w:tc>
        <w:tc>
          <w:tcPr>
            <w:tcW w:w="1135" w:type="dxa"/>
            <w:tcBorders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2023-2024 уч.г.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Гренадерова Ю.В., замдиректора по ВР,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Ерофеева Е.Н., педагог-психолог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Буклет профориентационных практик и инициатив – участников и партнёров Всероссийского проекта </w:t>
            </w:r>
          </w:p>
          <w:p>
            <w:pPr>
              <w:pStyle w:val="Normal"/>
              <w:rPr>
                <w:color w:val="0000FF"/>
                <w:sz w:val="20"/>
                <w:u w:val="single"/>
                <w:bdr w:val="single" w:sz="2" w:space="0" w:color="E5E7EB"/>
              </w:rPr>
            </w:pPr>
            <w:r>
              <w:rPr>
                <w:sz w:val="20"/>
              </w:rPr>
              <w:t>«Билет в будущее»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1</w:t>
            </w:r>
          </w:p>
          <w:p>
            <w:pPr>
              <w:pStyle w:val="Normal"/>
              <w:overflowPunct w:val="true"/>
              <w:textAlignment w:val="auto"/>
              <w:rPr>
                <w:sz w:val="18"/>
                <w:szCs w:val="18"/>
              </w:rPr>
            </w:pPr>
            <w:hyperlink r:id="rId17">
              <w:r>
                <w:rPr>
                  <w:sz w:val="18"/>
                  <w:szCs w:val="18"/>
                </w:rPr>
                <w:t>https://resurs-yar.ru/upload/medialibrary/342/yynl3h1d4762kmw0ksy9puzi068hapco.pdf</w:t>
              </w:r>
            </w:hyperlink>
          </w:p>
          <w:p>
            <w:pPr>
              <w:pStyle w:val="Normal"/>
              <w:overflowPunct w:val="true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2</w:t>
            </w:r>
          </w:p>
          <w:p>
            <w:pPr>
              <w:pStyle w:val="Normal"/>
              <w:overflowPunct w:val="true"/>
              <w:textAlignment w:val="auto"/>
              <w:rPr>
                <w:sz w:val="18"/>
                <w:szCs w:val="18"/>
              </w:rPr>
            </w:pPr>
            <w:hyperlink r:id="rId18">
              <w:r>
                <w:rPr>
                  <w:sz w:val="18"/>
                  <w:szCs w:val="18"/>
                </w:rPr>
                <w:t>https://resurs-yar.ru/upload/medialibrary/746/irxtxu55k3bc72ljc0z3waim1f60vpbr.pdf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Педагогические работники ознакомлены с профориентационными практиками и инициативами участников и партнёров всероссийского проекта «Билет в будущее»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3.2.4.</w:t>
            </w:r>
          </w:p>
        </w:tc>
        <w:tc>
          <w:tcPr>
            <w:tcW w:w="2552" w:type="dxa"/>
            <w:tcBorders/>
          </w:tcPr>
          <w:p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Включение в рубрику «Полезные ссылки» сайта ОО ссылок на информационные ресурсы ГУ ЯО ЦПОиПП «Ресурс»</w:t>
            </w:r>
          </w:p>
        </w:tc>
        <w:tc>
          <w:tcPr>
            <w:tcW w:w="1135" w:type="dxa"/>
            <w:tcBorders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2023-2024 уч.г.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Гренадерова Ю.В., замдиректора по ВР,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Ерофеева Е.Н., педагог-психолог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</w:rPr>
              <w:t>Григорьева  С.А., педагог-психолог</w:t>
            </w:r>
          </w:p>
        </w:tc>
        <w:tc>
          <w:tcPr>
            <w:tcW w:w="3968" w:type="dxa"/>
            <w:tcBorders/>
          </w:tcPr>
          <w:p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сайт ГУ ЯО ЦПОиПП «Ресурс»</w:t>
            </w:r>
          </w:p>
          <w:p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сайт «Школа профессий будущего»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Абитуриент 76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- информация о профориентационных играх «Экономика региона»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18"/>
                <w:szCs w:val="18"/>
              </w:rPr>
            </w:pPr>
            <w:hyperlink r:id="rId19">
              <w:r>
                <w:rPr>
                  <w:sz w:val="18"/>
                  <w:szCs w:val="18"/>
                </w:rPr>
                <w:t>http://resurs-yar.ru/</w:t>
              </w:r>
            </w:hyperlink>
          </w:p>
          <w:p>
            <w:pPr>
              <w:pStyle w:val="Normal"/>
              <w:overflowPunct w:val="true"/>
              <w:textAlignment w:val="auto"/>
              <w:rPr>
                <w:sz w:val="18"/>
                <w:szCs w:val="18"/>
              </w:rPr>
            </w:pPr>
            <w:hyperlink r:id="rId20">
              <w:r>
                <w:rPr>
                  <w:sz w:val="18"/>
                  <w:szCs w:val="18"/>
                </w:rPr>
                <w:t>https://shpb.edu.yar.ru/</w:t>
              </w:r>
            </w:hyperlink>
          </w:p>
          <w:p>
            <w:pPr>
              <w:pStyle w:val="Normal"/>
              <w:overflowPunct w:val="true"/>
              <w:textAlignment w:val="auto"/>
              <w:rPr>
                <w:rStyle w:val="Style13"/>
                <w:sz w:val="18"/>
                <w:szCs w:val="18"/>
              </w:rPr>
            </w:pPr>
            <w:hyperlink r:id="rId21">
              <w:r>
                <w:rPr>
                  <w:sz w:val="18"/>
                  <w:szCs w:val="18"/>
                </w:rPr>
                <w:t>https://abiturient76.ru/</w:t>
              </w:r>
            </w:hyperlink>
          </w:p>
          <w:p>
            <w:pPr>
              <w:pStyle w:val="Normal"/>
              <w:overflowPunct w:val="true"/>
              <w:textAlignment w:val="auto"/>
              <w:rPr>
                <w:sz w:val="18"/>
                <w:szCs w:val="18"/>
              </w:rPr>
            </w:pPr>
            <w:hyperlink r:id="rId22">
              <w:r>
                <w:rPr>
                  <w:sz w:val="18"/>
                  <w:szCs w:val="18"/>
                </w:rPr>
                <w:t>https://yadi.sk/d/17gGrZq4XB_WVQ</w:t>
              </w:r>
            </w:hyperlink>
          </w:p>
        </w:tc>
        <w:tc>
          <w:tcPr>
            <w:tcW w:w="2977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Обучающиеся, родители (законные представители) ознакомлены с информационными ресурсами ГУ ЯО ЦПОиПП «Ресурс»</w:t>
            </w:r>
          </w:p>
        </w:tc>
      </w:tr>
      <w:tr>
        <w:trPr/>
        <w:tc>
          <w:tcPr>
            <w:tcW w:w="958" w:type="dxa"/>
            <w:vMerge w:val="restart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3.2.5.</w:t>
            </w:r>
          </w:p>
        </w:tc>
        <w:tc>
          <w:tcPr>
            <w:tcW w:w="2552" w:type="dxa"/>
            <w:vMerge w:val="restart"/>
            <w:tcBorders/>
          </w:tcPr>
          <w:p>
            <w:pPr>
              <w:pStyle w:val="Normal"/>
              <w:tabs>
                <w:tab w:val="clear" w:pos="720"/>
                <w:tab w:val="left" w:pos="993" w:leader="none"/>
              </w:tabs>
              <w:overflowPunct w:val="true"/>
              <w:spacing w:before="0" w:after="0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Использование педагогическими работниками актуальной информации по рынку труда, предприятиям региона при реализации профориентационой работы, в том числе при реализации </w:t>
            </w:r>
            <w:r>
              <w:rPr>
                <w:sz w:val="20"/>
              </w:rPr>
              <w:t>профминимума</w:t>
            </w:r>
          </w:p>
        </w:tc>
        <w:tc>
          <w:tcPr>
            <w:tcW w:w="1135" w:type="dxa"/>
            <w:vMerge w:val="restart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2023-2024 уч.г.</w:t>
            </w:r>
          </w:p>
        </w:tc>
        <w:tc>
          <w:tcPr>
            <w:tcW w:w="1984" w:type="dxa"/>
            <w:vMerge w:val="restart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Гренадерова Ю.В., замдиректора по ВР,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Ерофеева Е.Н., педагог-психолог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</w:rPr>
              <w:t>Григорьева  С.А., педагог-психолог,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</w:rPr>
              <w:t>классные руководители</w:t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hyperlink r:id="rId23">
              <w:r>
                <w:rPr>
                  <w:rFonts w:eastAsia="Calibri"/>
                  <w:color w:val="0000FF"/>
                  <w:sz w:val="20"/>
                  <w:u w:val="single"/>
                  <w:lang w:eastAsia="en-US"/>
                </w:rPr>
                <w:t>«Будущая работа или экономика Ярославии и рынок труда»</w:t>
              </w:r>
            </w:hyperlink>
          </w:p>
        </w:tc>
        <w:tc>
          <w:tcPr>
            <w:tcW w:w="1842" w:type="dxa"/>
            <w:tcBorders/>
          </w:tcPr>
          <w:p>
            <w:pPr>
              <w:pStyle w:val="Default"/>
              <w:rPr>
                <w:sz w:val="20"/>
                <w:szCs w:val="20"/>
              </w:rPr>
            </w:pPr>
            <w:hyperlink r:id="rId24">
              <w:r>
                <w:rPr>
                  <w:sz w:val="20"/>
                  <w:szCs w:val="20"/>
                </w:rPr>
                <w:t>https://resurs-yar.ru/files/starsheklassniki/rt/str1.pdf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tcBorders/>
          </w:tcPr>
          <w:p>
            <w:pPr>
              <w:pStyle w:val="Normal"/>
              <w:overflowPunct w:val="true"/>
              <w:ind w:left="34" w:hanging="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Информационно-методические материалы используются </w:t>
            </w:r>
            <w:r>
              <w:rPr>
                <w:rFonts w:eastAsia="Calibri"/>
                <w:sz w:val="20"/>
                <w:lang w:eastAsia="en-US"/>
              </w:rPr>
              <w:t xml:space="preserve">при реализации профориентационой работы, в том числе при реализации </w:t>
            </w:r>
            <w:r>
              <w:rPr>
                <w:sz w:val="20"/>
              </w:rPr>
              <w:t>профминимума</w:t>
            </w:r>
          </w:p>
        </w:tc>
      </w:tr>
      <w:tr>
        <w:trPr/>
        <w:tc>
          <w:tcPr>
            <w:tcW w:w="958" w:type="dxa"/>
            <w:vMerge w:val="continue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tabs>
                <w:tab w:val="clear" w:pos="720"/>
                <w:tab w:val="left" w:pos="993" w:leader="none"/>
              </w:tabs>
              <w:overflowPunct w:val="true"/>
              <w:spacing w:before="0" w:after="0"/>
              <w:contextualSpacing/>
              <w:jc w:val="both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</w:r>
          </w:p>
        </w:tc>
        <w:tc>
          <w:tcPr>
            <w:tcW w:w="1135" w:type="dxa"/>
            <w:vMerge w:val="continue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hyperlink r:id="rId25">
              <w:r>
                <w:rPr>
                  <w:color w:val="0000FF"/>
                  <w:sz w:val="20"/>
                  <w:u w:val="single"/>
                </w:rPr>
                <w:t>ТОП-Регион 76. Каталог (КАТАЛОГ – ТОП профессий и специальностей среднего профессионального образования, наиболее востребованных, перспективных и новых в Ярославской области – 2022)</w:t>
              </w:r>
            </w:hyperlink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eastAsia="Calibri"/>
                <w:sz w:val="20"/>
              </w:rPr>
            </w:pPr>
            <w:hyperlink r:id="rId26">
              <w:r>
                <w:rPr>
                  <w:rFonts w:eastAsia="Calibri"/>
                  <w:sz w:val="20"/>
                  <w:lang w:val="en-US"/>
                </w:rPr>
                <w:t>https</w:t>
              </w:r>
              <w:r>
                <w:rPr>
                  <w:rFonts w:eastAsia="Calibri"/>
                  <w:sz w:val="20"/>
                </w:rPr>
                <w:t>://</w:t>
              </w:r>
              <w:r>
                <w:rPr>
                  <w:rFonts w:eastAsia="Calibri"/>
                  <w:sz w:val="20"/>
                  <w:lang w:val="en-US"/>
                </w:rPr>
                <w:t>disk</w:t>
              </w:r>
              <w:r>
                <w:rPr>
                  <w:rFonts w:eastAsia="Calibri"/>
                  <w:sz w:val="20"/>
                </w:rPr>
                <w:t>.</w:t>
              </w:r>
              <w:r>
                <w:rPr>
                  <w:rFonts w:eastAsia="Calibri"/>
                  <w:sz w:val="20"/>
                  <w:lang w:val="en-US"/>
                </w:rPr>
                <w:t>yandex</w:t>
              </w:r>
              <w:r>
                <w:rPr>
                  <w:rFonts w:eastAsia="Calibri"/>
                  <w:sz w:val="20"/>
                </w:rPr>
                <w:t>.</w:t>
              </w:r>
              <w:r>
                <w:rPr>
                  <w:rFonts w:eastAsia="Calibri"/>
                  <w:sz w:val="20"/>
                  <w:lang w:val="en-US"/>
                </w:rPr>
                <w:t>ru</w:t>
              </w:r>
              <w:r>
                <w:rPr>
                  <w:rFonts w:eastAsia="Calibri"/>
                  <w:sz w:val="20"/>
                </w:rPr>
                <w:t>/</w:t>
              </w:r>
              <w:r>
                <w:rPr>
                  <w:rFonts w:eastAsia="Calibri"/>
                  <w:sz w:val="20"/>
                  <w:lang w:val="en-US"/>
                </w:rPr>
                <w:t>i</w:t>
              </w:r>
              <w:r>
                <w:rPr>
                  <w:rFonts w:eastAsia="Calibri"/>
                  <w:sz w:val="20"/>
                </w:rPr>
                <w:t>/</w:t>
              </w:r>
              <w:r>
                <w:rPr>
                  <w:rFonts w:eastAsia="Calibri"/>
                  <w:sz w:val="20"/>
                  <w:lang w:val="en-US"/>
                </w:rPr>
                <w:t>FRqQPoetoPyliQ</w:t>
              </w:r>
            </w:hyperlink>
            <w:r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977" w:type="dxa"/>
            <w:vMerge w:val="continue"/>
            <w:tcBorders/>
          </w:tcPr>
          <w:p>
            <w:pPr>
              <w:pStyle w:val="Normal"/>
              <w:overflowPunct w:val="true"/>
              <w:ind w:left="34" w:hanging="0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958" w:type="dxa"/>
            <w:vMerge w:val="continue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tabs>
                <w:tab w:val="clear" w:pos="720"/>
                <w:tab w:val="left" w:pos="993" w:leader="none"/>
              </w:tabs>
              <w:overflowPunct w:val="true"/>
              <w:spacing w:before="0" w:after="0"/>
              <w:contextualSpacing/>
              <w:jc w:val="both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</w:r>
          </w:p>
        </w:tc>
        <w:tc>
          <w:tcPr>
            <w:tcW w:w="1135" w:type="dxa"/>
            <w:vMerge w:val="continue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317" w:leader="none"/>
              </w:tabs>
              <w:overflowPunct w:val="true"/>
              <w:ind w:left="0" w:hanging="0"/>
              <w:jc w:val="both"/>
              <w:textAlignment w:val="auto"/>
              <w:rPr>
                <w:color w:val="0000FF"/>
                <w:sz w:val="20"/>
                <w:u w:val="single"/>
              </w:rPr>
            </w:pPr>
            <w:hyperlink r:id="rId27">
              <w:r>
                <w:rPr>
                  <w:rFonts w:eastAsia="Calibri"/>
                  <w:color w:val="0000FF"/>
                  <w:sz w:val="20"/>
                  <w:u w:val="single"/>
                  <w:lang w:eastAsia="en-US"/>
                </w:rPr>
                <w:t>Анализ социально-экономической ситуации и рынка труда Ярославской области</w:t>
              </w:r>
            </w:hyperlink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hyperlink r:id="rId28">
              <w:r>
                <w:rPr>
                  <w:sz w:val="20"/>
                </w:rPr>
                <w:t>https://disk.yandex.ru/i/J2uLST2FiqFizg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vMerge w:val="continue"/>
            <w:tcBorders/>
          </w:tcPr>
          <w:p>
            <w:pPr>
              <w:pStyle w:val="Normal"/>
              <w:overflowPunct w:val="true"/>
              <w:ind w:left="34" w:hanging="0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958" w:type="dxa"/>
            <w:vMerge w:val="continue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tabs>
                <w:tab w:val="clear" w:pos="720"/>
                <w:tab w:val="left" w:pos="993" w:leader="none"/>
              </w:tabs>
              <w:overflowPunct w:val="true"/>
              <w:spacing w:before="0" w:after="0"/>
              <w:contextualSpacing/>
              <w:jc w:val="both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</w:r>
          </w:p>
        </w:tc>
        <w:tc>
          <w:tcPr>
            <w:tcW w:w="1135" w:type="dxa"/>
            <w:vMerge w:val="continue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317" w:leader="none"/>
              </w:tabs>
              <w:overflowPunct w:val="true"/>
              <w:ind w:left="0" w:hanging="0"/>
              <w:jc w:val="both"/>
              <w:textAlignment w:val="auto"/>
              <w:rPr>
                <w:sz w:val="20"/>
              </w:rPr>
            </w:pPr>
            <w:hyperlink r:id="rId29">
              <w:r>
                <w:rPr>
                  <w:color w:val="0000FF"/>
                  <w:sz w:val="20"/>
                  <w:u w:val="single"/>
                </w:rPr>
                <w:t>Наиболее востребованные профессии в Ярославской области ТОП-РЕГИОН 2021 Презентация</w:t>
              </w:r>
            </w:hyperlink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7" w:type="dxa"/>
            <w:vMerge w:val="continue"/>
            <w:tcBorders/>
          </w:tcPr>
          <w:p>
            <w:pPr>
              <w:pStyle w:val="Normal"/>
              <w:overflowPunct w:val="true"/>
              <w:ind w:left="34" w:hanging="0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958" w:type="dxa"/>
            <w:vMerge w:val="continue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tabs>
                <w:tab w:val="clear" w:pos="720"/>
                <w:tab w:val="left" w:pos="993" w:leader="none"/>
              </w:tabs>
              <w:overflowPunct w:val="true"/>
              <w:spacing w:before="0" w:after="0"/>
              <w:contextualSpacing/>
              <w:jc w:val="both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</w:r>
          </w:p>
        </w:tc>
        <w:tc>
          <w:tcPr>
            <w:tcW w:w="1135" w:type="dxa"/>
            <w:vMerge w:val="continue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317" w:leader="none"/>
              </w:tabs>
              <w:overflowPunct w:val="true"/>
              <w:ind w:left="0" w:hanging="0"/>
              <w:jc w:val="both"/>
              <w:textAlignment w:val="auto"/>
              <w:rPr>
                <w:color w:val="0000FF"/>
                <w:sz w:val="20"/>
                <w:u w:val="single"/>
              </w:rPr>
            </w:pPr>
            <w:hyperlink r:id="rId30">
              <w:r>
                <w:rPr>
                  <w:color w:val="0000FF"/>
                  <w:sz w:val="20"/>
                  <w:u w:val="single"/>
                </w:rPr>
                <w:t>Инвестиционная карта Ярославской области. Перспективные потребности в кадрах на 2021-2027 гг.</w:t>
              </w:r>
            </w:hyperlink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7" w:type="dxa"/>
            <w:vMerge w:val="continue"/>
            <w:tcBorders/>
          </w:tcPr>
          <w:p>
            <w:pPr>
              <w:pStyle w:val="Normal"/>
              <w:overflowPunct w:val="true"/>
              <w:ind w:left="34" w:hanging="0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3.2.6.</w:t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tabs>
                <w:tab w:val="clear" w:pos="720"/>
                <w:tab w:val="left" w:pos="993" w:leader="none"/>
              </w:tabs>
              <w:overflowPunct w:val="true"/>
              <w:spacing w:before="0" w:after="0"/>
              <w:contextualSpacing/>
              <w:jc w:val="both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</w:r>
          </w:p>
        </w:tc>
        <w:tc>
          <w:tcPr>
            <w:tcW w:w="1135" w:type="dxa"/>
            <w:vMerge w:val="continue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КАТАЛОГ профориентационных экскурсий Ярославской области</w:t>
            </w:r>
          </w:p>
        </w:tc>
        <w:tc>
          <w:tcPr>
            <w:tcW w:w="1842" w:type="dxa"/>
            <w:tcBorders/>
          </w:tcPr>
          <w:p>
            <w:pPr>
              <w:pStyle w:val="Normal"/>
              <w:ind w:right="176" w:hanging="0"/>
              <w:rPr>
                <w:sz w:val="18"/>
                <w:szCs w:val="18"/>
              </w:rPr>
            </w:pPr>
            <w:hyperlink r:id="rId31">
              <w:r>
                <w:rPr>
                  <w:sz w:val="18"/>
                  <w:szCs w:val="18"/>
                </w:rPr>
                <w:t>http://resurs-yar.ru/files/spec/kpek.pdf</w:t>
              </w:r>
            </w:hyperlink>
          </w:p>
        </w:tc>
        <w:tc>
          <w:tcPr>
            <w:tcW w:w="2977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Проведены экскурсии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3.2.7.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tabs>
                <w:tab w:val="clear" w:pos="720"/>
                <w:tab w:val="left" w:pos="993" w:leader="none"/>
              </w:tabs>
              <w:overflowPunct w:val="true"/>
              <w:spacing w:before="0" w:after="0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Актуализация программ профессиональной ориентации обучающихся общеобразовательных организаций с учетом развития современных производств и внедрения интерактивных технологий</w:t>
            </w:r>
          </w:p>
        </w:tc>
        <w:tc>
          <w:tcPr>
            <w:tcW w:w="1135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До 01.09.2023</w:t>
            </w:r>
          </w:p>
        </w:tc>
        <w:tc>
          <w:tcPr>
            <w:tcW w:w="1984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Гренадерова Ю.В., замдиректора по ВР,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Ерофеева Е.Н., педагог-психолог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</w:rPr>
              <w:t>Григорьева  С.А., педагог-психолог,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</w:rPr>
              <w:t>классные руководители</w:t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Перечень поручений Президента РФ по итогам пленарного заседания съезда и втсречи с членами бюро Общероссийской общественной организации «Российский союз промышленников и предпринимателей» 16.03.2023 г., 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>п. 5б</w:t>
            </w:r>
            <w:r>
              <w:rPr>
                <w:sz w:val="20"/>
              </w:rPr>
              <w:t xml:space="preserve"> (Утверждён Президентом РФ 29.04.2023 Пр-872)</w:t>
            </w:r>
          </w:p>
        </w:tc>
        <w:tc>
          <w:tcPr>
            <w:tcW w:w="1842" w:type="dxa"/>
            <w:tcBorders/>
          </w:tcPr>
          <w:p>
            <w:pPr>
              <w:pStyle w:val="Normal"/>
              <w:ind w:right="176" w:hanging="0"/>
              <w:rPr>
                <w:sz w:val="20"/>
              </w:rPr>
            </w:pPr>
            <w:hyperlink r:id="rId32">
              <w:r>
                <w:rPr>
                  <w:sz w:val="20"/>
                </w:rPr>
                <w:t>https://resurs-yar.ru/upload/medialibrary/3a1/yumbjg65pjk17xnk3vtgp0wdnt5irbng.pdf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Программы актуализированы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3.3.</w:t>
            </w:r>
          </w:p>
        </w:tc>
        <w:tc>
          <w:tcPr>
            <w:tcW w:w="14458" w:type="dxa"/>
            <w:gridSpan w:val="6"/>
            <w:tcBorders/>
          </w:tcPr>
          <w:p>
            <w:pPr>
              <w:pStyle w:val="Normal"/>
              <w:overflowPunct w:val="true"/>
              <w:jc w:val="both"/>
              <w:textAlignment w:val="auto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КАДРОВОЕ ОБЕСПЕЧЕНИЕ. ПОВЫШЕНИЕ КОМПЕТЕНТНОСТИ РУКОВОДЯЩИХ И ПЕДАГОГИЧЕСКИХ РАБОТНИКОВ ПО СОПРОВОЖДЕНИЮ ПРОФЕССИОНАЛЬНОГО САМООПРЕДЕЛЕНИЯ ОБУЧАЮЩИХСЯ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3.3.1</w:t>
            </w:r>
          </w:p>
        </w:tc>
        <w:tc>
          <w:tcPr>
            <w:tcW w:w="2552" w:type="dxa"/>
            <w:tcBorders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ответственного  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реализацию профориентационной деятельности в ОО</w:t>
            </w:r>
          </w:p>
        </w:tc>
        <w:tc>
          <w:tcPr>
            <w:tcW w:w="1135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До 01.09.2023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color w:val="000000"/>
                <w:sz w:val="20"/>
              </w:rPr>
              <w:t>Гренадерова Ю.В., Заместитель директора по воспитательной работе</w:t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от 01.06.2023 № АБ-2324/05 «О внедрении Единой модели профессиональной ориентации»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09" w:leader="none"/>
              </w:tabs>
              <w:jc w:val="both"/>
              <w:rPr>
                <w:sz w:val="20"/>
              </w:rPr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образовательные программы ООО и СОО,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>стр. 21, 27</w:t>
            </w:r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textAlignment w:val="auto"/>
              <w:rPr>
                <w:rStyle w:val="Style13"/>
                <w:sz w:val="20"/>
              </w:rPr>
            </w:pPr>
            <w:hyperlink r:id="rId33">
              <w:r>
                <w:rPr>
                  <w:sz w:val="20"/>
                </w:rPr>
                <w:t>https://resurs-yar.ru/upload/medialibrary/3fc/u41xs3lvce3xdc345sdj1etz0hr2u76j.pdf</w:t>
              </w:r>
            </w:hyperlink>
          </w:p>
          <w:p>
            <w:pPr>
              <w:pStyle w:val="Normal"/>
              <w:rPr>
                <w:color w:val="0000FF"/>
                <w:sz w:val="20"/>
                <w:u w:val="single"/>
              </w:rPr>
            </w:pPr>
            <w:r>
              <w:rPr>
                <w:color w:val="0000FF"/>
                <w:sz w:val="20"/>
                <w:u w:val="single"/>
              </w:rPr>
            </w:r>
          </w:p>
        </w:tc>
        <w:tc>
          <w:tcPr>
            <w:tcW w:w="2977" w:type="dxa"/>
            <w:tcBorders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 ответственный  </w:t>
            </w:r>
          </w:p>
          <w:p>
            <w:pPr>
              <w:pStyle w:val="Normal"/>
              <w:overflowPunct w:val="true"/>
              <w:ind w:left="34" w:hanging="0"/>
              <w:textAlignment w:val="auto"/>
              <w:rPr>
                <w:sz w:val="20"/>
              </w:rPr>
            </w:pPr>
            <w:r>
              <w:rPr>
                <w:sz w:val="20"/>
              </w:rPr>
              <w:t>за реализацию профориентационной деятельности в ОО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3.3.2.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Назначение </w:t>
            </w:r>
            <w:r>
              <w:rPr>
                <w:b/>
                <w:sz w:val="20"/>
              </w:rPr>
              <w:t xml:space="preserve">администратора </w:t>
            </w:r>
            <w:r>
              <w:rPr>
                <w:sz w:val="20"/>
              </w:rPr>
              <w:t xml:space="preserve">ОО, ответственного 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за профориентацию 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с функциями школьного администратора в рамках реализации  профминимума </w:t>
            </w:r>
          </w:p>
        </w:tc>
        <w:tc>
          <w:tcPr>
            <w:tcW w:w="1135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Июнь-июль,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2023 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Сапегина Е.А., директор,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Гренадерова Ю.В., замдиректора по ВР</w:t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textAlignment w:val="auto"/>
              <w:rPr>
                <w:b/>
                <w:b/>
                <w:sz w:val="20"/>
              </w:rPr>
            </w:pPr>
            <w:r>
              <w:rPr>
                <w:sz w:val="20"/>
              </w:rPr>
              <w:t xml:space="preserve">Методические рекомендации по реализации проекта «Билет в будущее» по профессиональной ориентации обучающихся 6-11-х классов ОО РФ, реализующих ОП ООО и СОО (Письмо МИНПРОСВЕЩЕНИЯ РОССИИ от 15.01.2022 № ТВ-1290/03 «О направлении методических рекомендаций»), </w:t>
            </w:r>
            <w:r>
              <w:rPr>
                <w:b/>
                <w:sz w:val="20"/>
              </w:rPr>
              <w:t>стр. 21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color w:val="0000FF"/>
                <w:sz w:val="20"/>
                <w:u w:val="single"/>
              </w:rPr>
            </w:pPr>
            <w:r>
              <w:rPr>
                <w:color w:val="0000FF"/>
                <w:sz w:val="20"/>
                <w:u w:val="single"/>
              </w:rPr>
              <w:t>https://resurs-yar.ru/upload/medialibrary/f33/g7l6s77k79nx8i7xyf254mx2ftgpk4o3.pdf</w:t>
            </w:r>
          </w:p>
        </w:tc>
        <w:tc>
          <w:tcPr>
            <w:tcW w:w="2977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Назначен </w:t>
            </w:r>
            <w:r>
              <w:rPr>
                <w:b/>
                <w:sz w:val="20"/>
              </w:rPr>
              <w:t>администратор</w:t>
            </w:r>
            <w:r>
              <w:rPr>
                <w:sz w:val="20"/>
              </w:rPr>
              <w:t>.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Администратор получает  доступом на цифровую платформу проекта «Билет 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в будущее» </w:t>
            </w:r>
            <w:r>
              <w:rPr>
                <w:rStyle w:val="Style13"/>
                <w:sz w:val="20"/>
              </w:rPr>
              <w:t>bvbinfo.ru</w:t>
            </w:r>
            <w:r>
              <w:rPr>
                <w:sz w:val="20"/>
              </w:rPr>
              <w:t xml:space="preserve"> 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для координации деятельности и формирования статистических отчетов по ОО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3.3.3.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Назначение </w:t>
            </w:r>
            <w:r>
              <w:rPr>
                <w:b/>
                <w:color w:val="000000"/>
                <w:sz w:val="20"/>
              </w:rPr>
              <w:t>педагога-навигатора</w:t>
            </w:r>
            <w:r>
              <w:rPr>
                <w:color w:val="000000"/>
                <w:sz w:val="20"/>
              </w:rPr>
              <w:t xml:space="preserve"> (ответственного за профессиональную ориентацию обучающихся) – специалиста, непосредственно осуществляющего педагогическую поддержку обучающихся в процессе формирования и дальнейшей реализации их индивидуальных образовательно-профессиональных траекторий</w:t>
            </w:r>
          </w:p>
        </w:tc>
        <w:tc>
          <w:tcPr>
            <w:tcW w:w="1135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Июнь – август,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2023 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</w:rPr>
              <w:t>Гренадерова Ю.В., замдиректора по ВР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</w:rPr>
              <w:t>Ерофеева Е.Н., педагог-психолог</w:t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Методические рекомендации по реализации проекта «Билет в будущее» по профессиональной ориентации обучающихся 6-11-х классов ОО РФ, реализующих ОП ООО и СОО (Письмо МИНПРОСВЕЩЕНИЯ РОССИИ от 15.01.2022 № ТВ-1290/03 «О направлении методических рекомендаций») </w:t>
            </w:r>
          </w:p>
          <w:p>
            <w:pPr>
              <w:pStyle w:val="Normal"/>
              <w:overflowPunct w:val="true"/>
              <w:ind w:left="34" w:hanging="0"/>
              <w:textAlignment w:val="auto"/>
              <w:rPr>
                <w:color w:val="000000"/>
                <w:sz w:val="20"/>
              </w:rPr>
            </w:pPr>
            <w:r>
              <w:rPr>
                <w:b/>
                <w:sz w:val="20"/>
              </w:rPr>
              <w:t>Стр. 22</w:t>
            </w:r>
          </w:p>
          <w:p>
            <w:pPr>
              <w:pStyle w:val="Normal"/>
              <w:overflowPunct w:val="true"/>
              <w:ind w:left="34" w:hanging="0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(отбор и регистрацию педагогов-навигаторов в проекте осуществляют региональные операторы проекта «Билет в будущее»)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color w:val="0000FF"/>
                <w:sz w:val="20"/>
                <w:u w:val="single"/>
              </w:rPr>
            </w:pPr>
            <w:hyperlink r:id="rId34">
              <w:r>
                <w:rPr>
                  <w:sz w:val="20"/>
                </w:rPr>
                <w:t>https://resurs-yar.ru/upload/medialibrary/f33/g7l6s77k79nx8i7xyf254mx2ftgpk4o3.pdf</w:t>
              </w:r>
            </w:hyperlink>
            <w:r>
              <w:rPr>
                <w:color w:val="0000FF"/>
                <w:sz w:val="20"/>
                <w:u w:val="single"/>
              </w:rPr>
              <w:t xml:space="preserve">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overflowPunct w:val="true"/>
              <w:ind w:left="34" w:hanging="0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Назначен </w:t>
            </w:r>
            <w:r>
              <w:rPr>
                <w:b/>
                <w:color w:val="000000"/>
                <w:sz w:val="20"/>
              </w:rPr>
              <w:t>педагог-навигатор</w:t>
            </w:r>
            <w:r>
              <w:rPr>
                <w:color w:val="000000"/>
                <w:sz w:val="20"/>
              </w:rPr>
              <w:t>.</w:t>
            </w:r>
          </w:p>
          <w:p>
            <w:pPr>
              <w:pStyle w:val="Normal"/>
              <w:overflowPunct w:val="true"/>
              <w:ind w:left="34" w:hanging="0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Педагог-навигатор в рамках проекта становится слушателем программы повышения квалификации «Методы и технологии профориентационной работы» педагога-навигатора всероссийского проекта «Билет в будущее».</w:t>
            </w:r>
          </w:p>
          <w:p>
            <w:pPr>
              <w:pStyle w:val="Normal"/>
              <w:overflowPunct w:val="true"/>
              <w:ind w:left="34" w:hanging="0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Общий объем учебной нагрузки программы дополнительного обучения составляет не менее 36 академических часов.</w:t>
            </w:r>
          </w:p>
          <w:p>
            <w:pPr>
              <w:pStyle w:val="Normal"/>
              <w:spacing w:lineRule="auto" w:line="25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Педагоги, прошедшие обучение в предыдущие годы, изучают только модуль, содержащий новую информацию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3.3.4.</w:t>
            </w:r>
          </w:p>
        </w:tc>
        <w:tc>
          <w:tcPr>
            <w:tcW w:w="14458" w:type="dxa"/>
            <w:gridSpan w:val="6"/>
            <w:tcBorders/>
          </w:tcPr>
          <w:p>
            <w:pPr>
              <w:pStyle w:val="Normal"/>
              <w:overflowPunct w:val="true"/>
              <w:ind w:left="34" w:hanging="0"/>
              <w:textAlignment w:val="auto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Кадровое обеспечение в рамках реализации </w:t>
            </w:r>
            <w:r>
              <w:rPr>
                <w:b/>
                <w:sz w:val="20"/>
              </w:rPr>
              <w:t>профминимума</w:t>
            </w:r>
            <w:r>
              <w:rPr>
                <w:b/>
                <w:color w:val="000000"/>
                <w:sz w:val="20"/>
              </w:rPr>
              <w:t xml:space="preserve"> на основном уровне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3.3.4.1.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overflowPunct w:val="true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Основной уровень </w:t>
            </w:r>
            <w:r>
              <w:rPr>
                <w:b/>
                <w:sz w:val="20"/>
              </w:rPr>
              <w:t>профминимума</w:t>
            </w:r>
          </w:p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Определение ответственных специалистов по организации профориентационной работы из числа педагогических работников </w:t>
            </w:r>
          </w:p>
        </w:tc>
        <w:tc>
          <w:tcPr>
            <w:tcW w:w="1135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Июнь – август,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2023 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Ерофеева Е.Н., педагог-психолог, классные руководители</w:t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от 01.06.2023 № АБ-2324/05 «О внедрении Единой модели профессиональной ориентации»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образовательные программы ООО и СОО,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b/>
                <w:sz w:val="20"/>
              </w:rPr>
              <w:t>стр. 21</w:t>
            </w:r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textAlignment w:val="auto"/>
              <w:rPr>
                <w:rStyle w:val="Style13"/>
                <w:sz w:val="20"/>
              </w:rPr>
            </w:pPr>
            <w:hyperlink r:id="rId35">
              <w:r>
                <w:rPr>
                  <w:sz w:val="20"/>
                </w:rPr>
                <w:t>https://resurs-yar.ru/upload/medialibrary/3fc/u41xs3lvce3xdc345sdj1etz0hr2u76j.pdf</w:t>
              </w:r>
            </w:hyperlink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Определены ответственные специалисты по организации профориентационной работы.</w:t>
            </w:r>
          </w:p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Ответственные специалисты прошли инструктаж по организации и проведению профориентационной работы в общеобразовательной организации (не менее 6 ак. часов)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3.3.5.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Организация и  проведение обучающих семинаров-практикумов, тренингов по профориентационной тематике </w:t>
            </w:r>
          </w:p>
        </w:tc>
        <w:tc>
          <w:tcPr>
            <w:tcW w:w="1135" w:type="dxa"/>
            <w:tcBorders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2023-2024 уч.г.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Ерофеева Е.Н., педагог-психолог</w:t>
            </w:r>
          </w:p>
          <w:p>
            <w:pPr>
              <w:pStyle w:val="Normal"/>
              <w:jc w:val="center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Гренадерова Ю.В., замдиректора по ВР</w:t>
            </w:r>
          </w:p>
        </w:tc>
        <w:tc>
          <w:tcPr>
            <w:tcW w:w="3968" w:type="dxa"/>
            <w:tcBorders/>
          </w:tcPr>
          <w:p>
            <w:pPr>
              <w:pStyle w:val="Defaul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«Будущая работа или экономика Ярославии и рынок труда»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color w:val="0000FF"/>
                <w:sz w:val="20"/>
                <w:u w:val="single"/>
              </w:rPr>
            </w:pPr>
            <w:r>
              <w:rPr>
                <w:color w:val="0000FF"/>
                <w:sz w:val="20"/>
                <w:u w:val="single"/>
              </w:rPr>
              <w:t>https://resurs-yar.ru/upload/medialibrary/c36/t2vyx0tqh3ip8tzym3wpila0104yk7ce.pdf</w:t>
            </w:r>
          </w:p>
        </w:tc>
        <w:tc>
          <w:tcPr>
            <w:tcW w:w="2977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Проведены обучающиеся семинары-практикумы, тренинги по профориентационной тематике </w:t>
            </w:r>
          </w:p>
          <w:p>
            <w:pPr>
              <w:pStyle w:val="Normal"/>
              <w:overflowPunct w:val="true"/>
              <w:ind w:left="34" w:hanging="0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14458" w:type="dxa"/>
            <w:gridSpan w:val="6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>ПРОФОРИЕНТАЦИОННЫЕ МЕРОПРИЯТИЯ</w:t>
            </w:r>
          </w:p>
        </w:tc>
      </w:tr>
      <w:tr>
        <w:trPr>
          <w:trHeight w:val="186" w:hRule="atLeast"/>
        </w:trPr>
        <w:tc>
          <w:tcPr>
            <w:tcW w:w="958" w:type="dxa"/>
            <w:vMerge w:val="restart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3.4.1.</w:t>
            </w:r>
          </w:p>
        </w:tc>
        <w:tc>
          <w:tcPr>
            <w:tcW w:w="2552" w:type="dxa"/>
            <w:vMerge w:val="restart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bCs/>
                <w:sz w:val="20"/>
              </w:rPr>
              <w:t xml:space="preserve">Обеспечение участия </w:t>
            </w:r>
            <w:r>
              <w:rPr>
                <w:sz w:val="20"/>
              </w:rPr>
              <w:t>обучающихся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1 – 11-х классов общеобразовательных организаций,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в том числе детей с ОВЗ 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и инвалидностью,  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в профориентационных мероприятиях / проектах 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с привлечением работодателей</w:t>
            </w:r>
          </w:p>
        </w:tc>
        <w:tc>
          <w:tcPr>
            <w:tcW w:w="1135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2023-2024 уч.г.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ind w:right="41" w:hanging="0"/>
              <w:jc w:val="center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Ерофеева Е.Н., педагог-психолог</w:t>
            </w:r>
          </w:p>
        </w:tc>
        <w:tc>
          <w:tcPr>
            <w:tcW w:w="3968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Комплекс мер по развитию профессиональной ориентации обучающихся и содействию трудоустройству выпускников, обучавшихся по образовательным программам СПО в Ярославской области,  на 2021-2024 годы (Утверждён на заседании межведомственного совета по координации деятельности в области профессиональной ориентации обучающихся и содействия трудоустройству выпускников, обучавшихся по образовательным программам СПО «28» декабря 2020 г. Протокол № 2 от 28.12.2020)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spacing w:val="-7"/>
                <w:sz w:val="20"/>
              </w:rPr>
            </w:pPr>
            <w:hyperlink r:id="rId36">
              <w:r>
                <w:rPr>
                  <w:sz w:val="20"/>
                </w:rPr>
                <w:t>https://resurs-yar.ru/files/spec/km_2021_2024_proekt.pdf</w:t>
              </w:r>
            </w:hyperlink>
          </w:p>
        </w:tc>
        <w:tc>
          <w:tcPr>
            <w:tcW w:w="2977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Организованы и проведены профориентационные мероприятия</w:t>
            </w:r>
          </w:p>
        </w:tc>
      </w:tr>
      <w:tr>
        <w:trPr>
          <w:trHeight w:val="186" w:hRule="atLeast"/>
        </w:trPr>
        <w:tc>
          <w:tcPr>
            <w:tcW w:w="958" w:type="dxa"/>
            <w:vMerge w:val="continue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2023-2024 уч.г.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ind w:right="41" w:hanging="0"/>
              <w:jc w:val="center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Ерофеева Е.Н., педагог-психолог</w:t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Дорожная карта по реализации плана мероприятий по развитию системы профессиональной ориентации и содействию трудоустройству обучающихся с инвалидностью и с ОВЗ на 2016 - 2024 гг.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hyperlink r:id="rId37">
              <w:r>
                <w:rPr>
                  <w:sz w:val="20"/>
                </w:rPr>
                <w:t>https://resurs-yar.ru/files/spec/dk_2024.pdf</w:t>
              </w:r>
            </w:hyperlink>
          </w:p>
        </w:tc>
        <w:tc>
          <w:tcPr>
            <w:tcW w:w="2977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Организованы и проведены профориентационные мероприятия для обучающихся с ОВЗ и инвалидностью</w:t>
            </w:r>
          </w:p>
        </w:tc>
      </w:tr>
      <w:tr>
        <w:trPr>
          <w:trHeight w:val="186" w:hRule="atLeast"/>
        </w:trPr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3.4.2.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Проведения профориентационного урока с использованием информационного портала «Абитуриент 76» для обучающихся 9-11-х классов </w:t>
            </w:r>
          </w:p>
        </w:tc>
        <w:tc>
          <w:tcPr>
            <w:tcW w:w="1135" w:type="dxa"/>
            <w:tcBorders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2023-2024 уч.г.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ind w:right="41" w:hanging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Ерофеева Е.Н., педагог-психолог</w:t>
            </w:r>
          </w:p>
        </w:tc>
        <w:tc>
          <w:tcPr>
            <w:tcW w:w="3968" w:type="dxa"/>
            <w:tcBorders/>
          </w:tcPr>
          <w:p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Информационный портал </w:t>
            </w:r>
            <w:r>
              <w:rPr>
                <w:color w:val="auto"/>
                <w:sz w:val="20"/>
              </w:rPr>
              <w:t xml:space="preserve">«Абитуриент 76» </w:t>
            </w:r>
          </w:p>
          <w:p>
            <w:pPr>
              <w:pStyle w:val="Normal"/>
              <w:overflowPunct w:val="true"/>
              <w:ind w:left="34" w:hanging="34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sz w:val="20"/>
              </w:rPr>
            </w:pPr>
            <w:hyperlink r:id="rId38">
              <w:r>
                <w:rPr>
                  <w:sz w:val="20"/>
                </w:rPr>
                <w:t>https://resurs-yar.ru/c/d/124/154/3505/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Обучающиеся ознакомлены с информационным порталом «Абитуриент 76». Расширена информация об уровнях образования, профессиях, специальностях, направлениях подготовки</w:t>
            </w:r>
          </w:p>
        </w:tc>
      </w:tr>
      <w:tr>
        <w:trPr>
          <w:trHeight w:val="186" w:hRule="atLeast"/>
        </w:trPr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3.4.3.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Проведение Урока «Экономика Ярославской области» для обучающихся 8-11-х кл.  </w:t>
            </w:r>
          </w:p>
        </w:tc>
        <w:tc>
          <w:tcPr>
            <w:tcW w:w="1135" w:type="dxa"/>
            <w:tcBorders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2023-2024 уч.г.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ind w:right="41" w:hanging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Ерофеева Е.Н., педагог-психолог</w:t>
            </w:r>
          </w:p>
        </w:tc>
        <w:tc>
          <w:tcPr>
            <w:tcW w:w="3968" w:type="dxa"/>
            <w:tcBorders/>
          </w:tcPr>
          <w:p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Сайт ГУ ЯО ЦПОиПП «Ресурс», раздел «Вести с рынка труда» 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Style w:val="Style13"/>
                <w:sz w:val="20"/>
              </w:rPr>
            </w:pPr>
            <w:hyperlink r:id="rId39">
              <w:r>
                <w:rPr>
                  <w:sz w:val="20"/>
                </w:rPr>
                <w:t>https://resurs-yar.ru/files/prog_rt/pasport/pasport_yao.pdf</w:t>
              </w:r>
            </w:hyperlink>
            <w:r>
              <w:rPr>
                <w:rStyle w:val="Style13"/>
                <w:sz w:val="20"/>
              </w:rPr>
              <w:t xml:space="preserve">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Обучающиеся расширили знания по экономике региона</w:t>
            </w:r>
          </w:p>
        </w:tc>
      </w:tr>
      <w:tr>
        <w:trPr>
          <w:trHeight w:val="186" w:hRule="atLeast"/>
        </w:trPr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3.4.4.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Обеспечение участия обучающихся 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с 1 по 11-е классы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во Всероссийском конкурсе 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«Здесь нам жить!» 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2023-2024 уч.г.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ind w:right="41" w:hanging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Ерофеева Е.Н., педагог-психолог</w:t>
            </w:r>
          </w:p>
          <w:p>
            <w:pPr>
              <w:pStyle w:val="Normal"/>
              <w:ind w:right="41" w:hanging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Григорьева С.А., педагог-психолог</w:t>
            </w:r>
          </w:p>
        </w:tc>
        <w:tc>
          <w:tcPr>
            <w:tcW w:w="3968" w:type="dxa"/>
            <w:tcBorders/>
          </w:tcPr>
          <w:p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Приказ Минпросвещения России « 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2023/24 уч.г.» </w:t>
            </w:r>
          </w:p>
        </w:tc>
        <w:tc>
          <w:tcPr>
            <w:tcW w:w="1842" w:type="dxa"/>
            <w:tcBorders/>
          </w:tcPr>
          <w:p>
            <w:pPr>
              <w:pStyle w:val="Normal"/>
              <w:ind w:right="176" w:hanging="0"/>
              <w:rPr>
                <w:sz w:val="20"/>
              </w:rPr>
            </w:pPr>
            <w:hyperlink r:id="rId40">
              <w:r>
                <w:rPr>
                  <w:sz w:val="20"/>
                </w:rPr>
                <w:t>https://resurs-yar.ru/events/proforientatsiya/vserossiyskiy-konkurs-zdes-nam-zhit/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Обучающиеся приняли участие во Всероссийском конкурсе «Здесь нам жить!» 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86" w:hRule="atLeast"/>
        </w:trPr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3.4.5.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Проведение профориентационных игр с использованием комплекта профориентационных игр «Экономика региона»</w:t>
            </w:r>
          </w:p>
        </w:tc>
        <w:tc>
          <w:tcPr>
            <w:tcW w:w="1135" w:type="dxa"/>
            <w:tcBorders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2023-2024 уч.г.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ind w:right="41" w:hanging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Ерофеева Е.Н., педагог-психолог</w:t>
            </w:r>
          </w:p>
          <w:p>
            <w:pPr>
              <w:pStyle w:val="Normal"/>
              <w:ind w:right="41" w:hanging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Григорьева С.А., педагог-психолог</w:t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ind w:left="34" w:hanging="0"/>
              <w:textAlignment w:val="auto"/>
              <w:rPr>
                <w:sz w:val="20"/>
              </w:rPr>
            </w:pPr>
            <w:r>
              <w:rPr>
                <w:sz w:val="20"/>
              </w:rPr>
              <w:t>Комплект профориентационных игр «Экономика региона»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sz w:val="20"/>
              </w:rPr>
            </w:pPr>
            <w:hyperlink r:id="rId41">
              <w:r>
                <w:rPr>
                  <w:sz w:val="20"/>
                </w:rPr>
                <w:t>https://yadi.sk/d/17gGrZq4XB_WVQ</w:t>
              </w:r>
            </w:hyperlink>
          </w:p>
        </w:tc>
        <w:tc>
          <w:tcPr>
            <w:tcW w:w="2977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Обучающиеся повысили информированность о пространстве будущей работы, экономике региона, отраслях, видах экономической деятельности</w:t>
            </w:r>
          </w:p>
        </w:tc>
      </w:tr>
      <w:tr>
        <w:trPr>
          <w:trHeight w:val="186" w:hRule="atLeast"/>
        </w:trPr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3.4.6.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Организация участия обучающихся 8-11-х классов в Едином дне открытых дверей в рамках федерального проекта «Профессионалитет»</w:t>
            </w:r>
          </w:p>
        </w:tc>
        <w:tc>
          <w:tcPr>
            <w:tcW w:w="1135" w:type="dxa"/>
            <w:tcBorders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Октябрь 2023 г.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Апрель 2024 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ind w:right="41" w:hanging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Ерофеева Е.Н., педагог-психолог</w:t>
            </w:r>
          </w:p>
          <w:p>
            <w:pPr>
              <w:pStyle w:val="Normal"/>
              <w:ind w:right="41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ind w:left="34" w:hanging="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Единый день открытых дверей в рамках ФП «Профессионалитет» </w:t>
            </w:r>
          </w:p>
          <w:p>
            <w:pPr>
              <w:pStyle w:val="Normal"/>
              <w:overflowPunct w:val="true"/>
              <w:ind w:left="34" w:hanging="0"/>
              <w:textAlignment w:val="auto"/>
              <w:rPr>
                <w:sz w:val="20"/>
              </w:rPr>
            </w:pPr>
            <w:r>
              <w:rPr>
                <w:sz w:val="20"/>
              </w:rPr>
              <w:t>Сайт ГУ ЯО ЦПОиПП «Ресурс», раздел «Новости»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hyperlink r:id="rId42">
              <w:r>
                <w:rPr>
                  <w:sz w:val="20"/>
                </w:rPr>
                <w:t>https://resurs-yar.ru/news/edinyy-den-otkrytykh-dverey-fp-professionalitet/</w:t>
              </w:r>
            </w:hyperlink>
            <w:r>
              <w:rPr>
                <w:rStyle w:val="Style13"/>
                <w:sz w:val="20"/>
              </w:rPr>
              <w:t xml:space="preserve">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Обучающиеся 8-11-х классов приняли участие в Едином дне открытых дверей в рамках федерального проекта «Профессионалитет»</w:t>
            </w:r>
          </w:p>
        </w:tc>
      </w:tr>
      <w:tr>
        <w:trPr>
          <w:trHeight w:val="186" w:hRule="atLeast"/>
        </w:trPr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3.4.7.</w:t>
            </w:r>
          </w:p>
        </w:tc>
        <w:tc>
          <w:tcPr>
            <w:tcW w:w="2552" w:type="dxa"/>
            <w:tcBorders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Вовлечение обучающихся в научно-техническое творчество (Инициатива «Школьники в научно-технической деятельности»), 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исследовательскую деятельность через знакомство с российскими учеными и их изобретениями 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(Инициатива «Наука рядом»)</w:t>
            </w:r>
          </w:p>
        </w:tc>
        <w:tc>
          <w:tcPr>
            <w:tcW w:w="1135" w:type="dxa"/>
            <w:tcBorders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2023-2024 уч.г.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ind w:right="41" w:hanging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Ерофеева Е.Н., педагог-психолог</w:t>
            </w:r>
          </w:p>
          <w:p>
            <w:pPr>
              <w:pStyle w:val="Normal"/>
              <w:ind w:right="41" w:hanging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Григорьева С.А., педагог-психолог</w:t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План проведения в Российской Федерации Десятилетия науки и технологий (Утверждён </w:t>
            </w:r>
            <w:r>
              <w:rPr>
                <w:sz w:val="20"/>
              </w:rPr>
              <w:t>Распоряжением Правительства РФ от 25 июля 2022 года № 2036-р)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sz w:val="20"/>
              </w:rPr>
            </w:pPr>
            <w:hyperlink r:id="rId43">
              <w:r>
                <w:rPr>
                  <w:sz w:val="20"/>
                </w:rPr>
                <w:t>http://static.government.ru/media/files/YEA0RP13TXUnHadIrmsTUe6ZgQZxBBiQ.pdf</w:t>
              </w:r>
            </w:hyperlink>
          </w:p>
        </w:tc>
        <w:tc>
          <w:tcPr>
            <w:tcW w:w="2977" w:type="dxa"/>
            <w:tcBorders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результате разноформатного (открытые уроки, экскурсии в лаборатории и др.) взаимодействия школьников и их родителей с учеными созданы дополнительные возможности для привлечения молодежи в сферу исследований и 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разработок. </w:t>
            </w:r>
          </w:p>
        </w:tc>
      </w:tr>
      <w:tr>
        <w:trPr>
          <w:trHeight w:val="186" w:hRule="atLeast"/>
        </w:trPr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3.4.8.</w:t>
            </w:r>
          </w:p>
        </w:tc>
        <w:tc>
          <w:tcPr>
            <w:tcW w:w="2552" w:type="dxa"/>
            <w:tcBorders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обучающихся в проектирование будущего. (Инициатива «Проектирование будущего»)</w:t>
            </w:r>
          </w:p>
        </w:tc>
        <w:tc>
          <w:tcPr>
            <w:tcW w:w="1135" w:type="dxa"/>
            <w:tcBorders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2023-2024 уч.г.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ind w:right="41" w:hanging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Ерофеева Е.Н., педагог-психолог</w:t>
            </w:r>
          </w:p>
          <w:p>
            <w:pPr>
              <w:pStyle w:val="Normal"/>
              <w:ind w:right="41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План проведения в Российской Федерации Десятилетия науки и технологий (Утверждён </w:t>
            </w:r>
            <w:r>
              <w:rPr>
                <w:sz w:val="20"/>
              </w:rPr>
              <w:t>Распоряжением Правительства РФ от 25 июля 2022 года № 2036-р)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color w:val="0000FF"/>
                <w:sz w:val="20"/>
                <w:u w:val="single"/>
              </w:rPr>
            </w:pPr>
            <w:hyperlink r:id="rId44">
              <w:r>
                <w:rPr>
                  <w:sz w:val="20"/>
                </w:rPr>
                <w:t>http://static.government.ru/media/files/YEA0RP13TXUnHadIrmsTUe6ZgQZxBBiQ.pdf</w:t>
              </w:r>
            </w:hyperlink>
          </w:p>
        </w:tc>
        <w:tc>
          <w:tcPr>
            <w:tcW w:w="2977" w:type="dxa"/>
            <w:tcBorders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овладели навыками планирования будущего 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86" w:hRule="atLeast"/>
        </w:trPr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3.4.9.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Ознакомление обучающихся:</w:t>
            </w:r>
          </w:p>
          <w:p>
            <w:pPr>
              <w:pStyle w:val="Normal"/>
              <w:numPr>
                <w:ilvl w:val="0"/>
                <w:numId w:val="1"/>
              </w:numPr>
              <w:overflowPunct w:val="true"/>
              <w:ind w:left="176" w:hanging="176"/>
              <w:textAlignment w:val="auto"/>
              <w:rPr>
                <w:b/>
                <w:b/>
                <w:bCs/>
                <w:sz w:val="20"/>
              </w:rPr>
            </w:pPr>
            <w:r>
              <w:rPr>
                <w:bCs/>
                <w:sz w:val="20"/>
              </w:rPr>
              <w:t>с профессиями и специальностями</w:t>
            </w:r>
            <w:r>
              <w:rPr>
                <w:sz w:val="20"/>
              </w:rPr>
              <w:t>, направлениями подготовки, наиболее востребованными, новыми и перспективными в Ярославской области (топ-регион)</w:t>
            </w:r>
          </w:p>
          <w:p>
            <w:pPr>
              <w:pStyle w:val="Normal"/>
              <w:numPr>
                <w:ilvl w:val="0"/>
                <w:numId w:val="1"/>
              </w:numPr>
              <w:overflowPunct w:val="true"/>
              <w:ind w:left="176" w:hanging="176"/>
              <w:textAlignment w:val="auto"/>
              <w:rPr>
                <w:b/>
                <w:b/>
                <w:bCs/>
                <w:sz w:val="20"/>
              </w:rPr>
            </w:pPr>
            <w:r>
              <w:rPr>
                <w:sz w:val="20"/>
              </w:rPr>
              <w:t>с кадровыми потребностями экономики области</w:t>
            </w:r>
          </w:p>
          <w:p>
            <w:pPr>
              <w:pStyle w:val="Normal"/>
              <w:numPr>
                <w:ilvl w:val="0"/>
                <w:numId w:val="1"/>
              </w:numPr>
              <w:overflowPunct w:val="true"/>
              <w:ind w:left="176" w:hanging="176"/>
              <w:textAlignment w:val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 компетенциями будущего </w:t>
            </w:r>
          </w:p>
        </w:tc>
        <w:tc>
          <w:tcPr>
            <w:tcW w:w="1135" w:type="dxa"/>
            <w:tcBorders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2023-2024 уч.г.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ind w:right="41" w:hanging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Ерофеева Е.Н., педагог-психолог</w:t>
            </w:r>
          </w:p>
          <w:p>
            <w:pPr>
              <w:pStyle w:val="Normal"/>
              <w:ind w:right="41" w:hanging="0"/>
              <w:jc w:val="center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классные руководители</w:t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«Будущая работа или экономика Ярославии и рынок труда»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ind w:right="41" w:hanging="0"/>
              <w:rPr>
                <w:sz w:val="20"/>
              </w:rPr>
            </w:pPr>
            <w:hyperlink r:id="rId45">
              <w:r>
                <w:rPr>
                  <w:sz w:val="20"/>
                </w:rPr>
                <w:t>https://resurs-yar.ru/upload/medialibrary/c36/t2vyx0tqh3ip8tzym3wpila0104yk7ce.pdf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Проведены занятия.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Обучающиеся повысили информированность в области профессиональной ориентации</w:t>
            </w:r>
          </w:p>
        </w:tc>
      </w:tr>
      <w:tr>
        <w:trPr>
          <w:trHeight w:val="186" w:hRule="atLeast"/>
        </w:trPr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3.4.10.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Организация участия обучающихся в профориентационном форуме 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«Цифровая экономика»</w:t>
            </w:r>
          </w:p>
        </w:tc>
        <w:tc>
          <w:tcPr>
            <w:tcW w:w="1135" w:type="dxa"/>
            <w:tcBorders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До 01.12.23 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Сапегина Е.А., директор, Гренадерова Ю.В., замдиректора по ВР</w:t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Информация поступит в ОО дополнительно</w:t>
            </w:r>
          </w:p>
        </w:tc>
        <w:tc>
          <w:tcPr>
            <w:tcW w:w="1842" w:type="dxa"/>
            <w:tcBorders/>
          </w:tcPr>
          <w:p>
            <w:pPr>
              <w:pStyle w:val="Normal"/>
              <w:ind w:right="41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Принято участие</w:t>
            </w:r>
          </w:p>
        </w:tc>
      </w:tr>
      <w:tr>
        <w:trPr>
          <w:trHeight w:val="186" w:hRule="atLeast"/>
        </w:trPr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3.4.11.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Проведение консультаций для обучающихся, родителей (законных представителей) по вопросам выбора сферы деятельности, профессионального обучения, о возможностях получения специализированной помощи по трудоустройству в летний период</w:t>
            </w:r>
          </w:p>
        </w:tc>
        <w:tc>
          <w:tcPr>
            <w:tcW w:w="1135" w:type="dxa"/>
            <w:tcBorders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2023-2024 уч.г.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ind w:right="41" w:hanging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Ерофеева Е.Н., педагог-психолог</w:t>
            </w:r>
          </w:p>
          <w:p>
            <w:pPr>
              <w:pStyle w:val="Normal"/>
              <w:ind w:right="41" w:hanging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Григорьева С.А., педагог-психолог</w:t>
            </w:r>
          </w:p>
        </w:tc>
        <w:tc>
          <w:tcPr>
            <w:tcW w:w="396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ind w:left="0" w:hanging="0"/>
              <w:textAlignment w:val="auto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Запись на консультацию в </w:t>
            </w:r>
          </w:p>
          <w:p>
            <w:pPr>
              <w:pStyle w:val="Normal"/>
              <w:numPr>
                <w:ilvl w:val="0"/>
                <w:numId w:val="0"/>
              </w:numPr>
              <w:overflowPunct w:val="true"/>
              <w:ind w:left="0" w:hanging="0"/>
              <w:textAlignment w:val="auto"/>
              <w:outlineLvl w:val="0"/>
              <w:rPr>
                <w:sz w:val="20"/>
              </w:rPr>
            </w:pPr>
            <w:r>
              <w:rPr>
                <w:sz w:val="20"/>
              </w:rPr>
              <w:t>ГУ ЯО ЦПОиПП «Ресурс»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sz w:val="20"/>
              </w:rPr>
            </w:pPr>
            <w:hyperlink r:id="rId46">
              <w:r>
                <w:rPr>
                  <w:sz w:val="20"/>
                </w:rPr>
                <w:t>https://resurs-yar.ru/</w:t>
              </w:r>
            </w:hyperlink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hyperlink r:id="rId47">
              <w:r>
                <w:rPr>
                  <w:sz w:val="20"/>
                </w:rPr>
                <w:t>https://resurs-yar.ru/contacts/</w:t>
              </w:r>
            </w:hyperlink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Проведены консультации</w:t>
            </w:r>
          </w:p>
        </w:tc>
      </w:tr>
      <w:tr>
        <w:trPr>
          <w:trHeight w:val="186" w:hRule="atLeast"/>
        </w:trPr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3.4.12.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Обеспечение участия обучающихся ОУ ТМР в мероприятиях профориентационной направленности </w:t>
            </w:r>
          </w:p>
        </w:tc>
        <w:tc>
          <w:tcPr>
            <w:tcW w:w="1135" w:type="dxa"/>
            <w:tcBorders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в течение учебного года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(по отдельному плану)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УОиС АТМР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ГПОУ ЯО ТПТ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ТФ ГРАТУ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МУ ДПО «ИОЦ»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МУ Центр «Стимул»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Центр «Созвездие»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УЭРиИП АТМР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Сапегина Е.А., директор</w:t>
            </w:r>
          </w:p>
        </w:tc>
        <w:tc>
          <w:tcPr>
            <w:tcW w:w="396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ind w:left="0" w:hanging="0"/>
              <w:textAlignment w:val="auto"/>
              <w:outlineLvl w:val="0"/>
              <w:rPr>
                <w:sz w:val="20"/>
              </w:rPr>
            </w:pPr>
            <w:r>
              <w:rPr>
                <w:sz w:val="20"/>
              </w:rPr>
              <w:t>Районный план мероприятий профориентационной направленности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Style w:val="Style13"/>
                <w:sz w:val="20"/>
              </w:rPr>
              <w:t>https://ouo-tmr.edu.yar.ru/vospitanie_i_sotsializatsiy_34/proforientatsiya.html</w:t>
            </w:r>
          </w:p>
        </w:tc>
        <w:tc>
          <w:tcPr>
            <w:tcW w:w="2977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Проведены мероприятия в рамках реализации плана</w:t>
            </w:r>
          </w:p>
        </w:tc>
      </w:tr>
      <w:tr>
        <w:trPr>
          <w:trHeight w:val="186" w:hRule="atLeast"/>
        </w:trPr>
        <w:tc>
          <w:tcPr>
            <w:tcW w:w="958" w:type="dxa"/>
            <w:tcBorders/>
            <w:shd w:color="auto" w:fill="FFFFFF" w:themeFill="background1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3.4.12.</w:t>
            </w:r>
          </w:p>
        </w:tc>
        <w:tc>
          <w:tcPr>
            <w:tcW w:w="14458" w:type="dxa"/>
            <w:gridSpan w:val="6"/>
            <w:tcBorders/>
            <w:shd w:color="auto" w:fill="FFFFFF" w:themeFill="background1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Реализация профориентационных мероприятий в </w:t>
            </w:r>
            <w:r>
              <w:rPr>
                <w:b/>
                <w:sz w:val="24"/>
                <w:szCs w:val="24"/>
              </w:rPr>
              <w:t>рамках основного уровня профминимума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186" w:hRule="atLeast"/>
        </w:trPr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3.4.12.1.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overflowPunct w:val="true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УРОЧНАЯ ДЕЯТЕЛЬНОСТЬ </w:t>
            </w:r>
          </w:p>
          <w:p>
            <w:pPr>
              <w:pStyle w:val="Normal"/>
              <w:overflowPunct w:val="true"/>
              <w:textAlignment w:val="auto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2023-2024 уч.г.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ind w:right="41" w:hanging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Ерофеева Е.Н., педагог-психолог</w:t>
            </w:r>
          </w:p>
          <w:p>
            <w:pPr>
              <w:pStyle w:val="Normal"/>
              <w:ind w:right="41" w:hanging="0"/>
              <w:jc w:val="center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классные руководители</w:t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от 01.06.2023 № АБ-2324/05 «О внедрении Единой модели профессиональной ориентации»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образовательные программы ООО и СОО,</w:t>
            </w:r>
          </w:p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стр. 22</w:t>
            </w:r>
          </w:p>
          <w:p>
            <w:pPr>
              <w:pStyle w:val="Normal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Приложения, стр. 44-80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textAlignment w:val="auto"/>
              <w:rPr>
                <w:rStyle w:val="Style13"/>
                <w:sz w:val="20"/>
              </w:rPr>
            </w:pPr>
            <w:hyperlink r:id="rId48">
              <w:r>
                <w:rPr>
                  <w:sz w:val="20"/>
                </w:rPr>
                <w:t>https://resurs-yar.ru/upload/medialibrary/3fc/u41xs3lvce3xdc345sdj1etz0hr2u76j.pdf</w:t>
              </w:r>
            </w:hyperlink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Проведены профориентационные уроки (на выбор): </w:t>
            </w:r>
          </w:p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Уроки общеобразовательного цикла, включающие элемент значимости учебного предмета для профессиональной деятельности с использованием интерактивного сервиса «Конструктор будущего» </w:t>
            </w:r>
          </w:p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(в рамках проекта («Билет в будущее») или др. программ. </w:t>
            </w:r>
          </w:p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Уроки профориентационной направленности в рамках учебного предмета «Технология». </w:t>
            </w:r>
          </w:p>
          <w:p>
            <w:pPr>
              <w:pStyle w:val="Normal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Рекомендованное кол-во: </w:t>
            </w:r>
          </w:p>
          <w:p>
            <w:pPr>
              <w:pStyle w:val="Normal"/>
              <w:rPr>
                <w:b/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от 2 ч</w:t>
            </w:r>
          </w:p>
        </w:tc>
      </w:tr>
      <w:tr>
        <w:trPr>
          <w:trHeight w:val="186" w:hRule="atLeast"/>
        </w:trPr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3.4.12.2.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overflowPunct w:val="true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ВНЕУРОЧНАЯ ДЕЯТЕЛЬНОСТЬ </w:t>
            </w:r>
          </w:p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2023-2024 уч.г.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ind w:right="41" w:hanging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Ерофеева Е.Н., педагог-психолог</w:t>
            </w:r>
          </w:p>
          <w:p>
            <w:pPr>
              <w:pStyle w:val="Normal"/>
              <w:ind w:right="41" w:hanging="0"/>
              <w:jc w:val="center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классные руководители</w:t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от 01.06.2023 № АБ-2324/05 «О внедрении Единой модели профессиональной ориентации»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образовательные программы ООО и СОО,</w:t>
            </w:r>
          </w:p>
          <w:p>
            <w:pPr>
              <w:pStyle w:val="Normal"/>
              <w:overflowPunct w:val="true"/>
              <w:textAlignment w:val="auto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стр. 22</w:t>
            </w:r>
          </w:p>
          <w:p>
            <w:pPr>
              <w:pStyle w:val="Normal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Приложения, стр. 44-80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textAlignment w:val="auto"/>
              <w:rPr>
                <w:rStyle w:val="Style13"/>
                <w:sz w:val="20"/>
              </w:rPr>
            </w:pPr>
            <w:hyperlink r:id="rId49">
              <w:r>
                <w:rPr>
                  <w:sz w:val="20"/>
                </w:rPr>
                <w:t>https://resurs-yar.ru/upload/medialibrary/3fc/u41xs3lvce3xdc345sdj1etz0hr2u76j.pdf</w:t>
              </w:r>
            </w:hyperlink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Проведены: </w:t>
            </w:r>
          </w:p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профориентационная онлайн-диагностика – рекомендованное кол-во </w:t>
            </w:r>
            <w:r>
              <w:rPr>
                <w:b/>
                <w:color w:val="000000"/>
                <w:sz w:val="20"/>
              </w:rPr>
              <w:t>1 ч.</w:t>
            </w:r>
            <w:r>
              <w:rPr>
                <w:color w:val="000000"/>
                <w:sz w:val="20"/>
              </w:rPr>
              <w:t>;</w:t>
            </w:r>
          </w:p>
          <w:p>
            <w:pPr>
              <w:pStyle w:val="Normal"/>
              <w:overflowPunct w:val="true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урок с разбором результатов профориентационной диагностики – рекомендованное кол-во </w:t>
            </w:r>
            <w:r>
              <w:rPr>
                <w:b/>
                <w:color w:val="000000"/>
                <w:sz w:val="20"/>
              </w:rPr>
              <w:t xml:space="preserve">1 ч. </w:t>
            </w:r>
          </w:p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Мероприятия на выбор: </w:t>
            </w:r>
          </w:p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проектная деятельность; </w:t>
            </w:r>
          </w:p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профориентационные программы; </w:t>
            </w:r>
          </w:p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классные часы (в т.ч. демонстрация выпусков открытых онлайн-уроков «Шоу профессий»);</w:t>
            </w:r>
          </w:p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беседы, дискуссии, мастер-классы, коммуникативные и деловы игры, консультации педагога и психолога, моделирующие профессиональные пробы в онлайн-формате и др. </w:t>
            </w:r>
          </w:p>
          <w:p>
            <w:pPr>
              <w:pStyle w:val="Normal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Рекомендованное кол-во: </w:t>
            </w:r>
            <w:r>
              <w:rPr>
                <w:b/>
                <w:color w:val="002060"/>
                <w:sz w:val="20"/>
              </w:rPr>
              <w:t>34 ч</w:t>
            </w:r>
          </w:p>
        </w:tc>
      </w:tr>
      <w:tr>
        <w:trPr>
          <w:trHeight w:val="186" w:hRule="atLeast"/>
        </w:trPr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3.4.12.3.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overflowPunct w:val="true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ВОСПИТАТЕЛЬНАЯ РАБОТА </w:t>
            </w:r>
          </w:p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2023-2024 уч.г.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ind w:right="41" w:hanging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Ерофеева Е.Н., педагог-психолог</w:t>
            </w:r>
          </w:p>
          <w:p>
            <w:pPr>
              <w:pStyle w:val="Normal"/>
              <w:ind w:right="41" w:hanging="0"/>
              <w:jc w:val="center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Классные руководители</w:t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от 01.06.2023 № АБ-2324/05 «О внедрении Единой модели профессиональной ориентации»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образовательные программы ООО и СОО,</w:t>
            </w:r>
          </w:p>
          <w:p>
            <w:pPr>
              <w:pStyle w:val="Normal"/>
              <w:overflowPunct w:val="true"/>
              <w:textAlignment w:val="auto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стр. 22</w:t>
            </w:r>
          </w:p>
          <w:p>
            <w:pPr>
              <w:pStyle w:val="Normal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Приложения, стр. 44-80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textAlignment w:val="auto"/>
              <w:rPr>
                <w:rStyle w:val="Style13"/>
                <w:sz w:val="20"/>
              </w:rPr>
            </w:pPr>
            <w:hyperlink r:id="rId50">
              <w:r>
                <w:rPr>
                  <w:sz w:val="20"/>
                </w:rPr>
                <w:t>https://resurs-yar.ru/upload/medialibrary/3fc/u41xs3lvce3xdc345sdj1etz0hr2u76j.pdf</w:t>
              </w:r>
            </w:hyperlink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Проведены (на выбор): </w:t>
            </w:r>
          </w:p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профессиональные пробы на базе площадки;</w:t>
            </w:r>
          </w:p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экскурсии на производство;</w:t>
            </w:r>
          </w:p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экскурсии и посещение лекций в ПОО и ООВО;</w:t>
            </w:r>
          </w:p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конкурсы профориентац-ой направленности: «Здесь нам жить!», «Арт-Профи Форум», в том числе в рамках Российского движения школьников, Юнармии, реализации проекта «Россия - страна возможностей», чемпионатов «Абилимпикс», «Профессионалы» и др.</w:t>
            </w:r>
          </w:p>
          <w:p>
            <w:pPr>
              <w:pStyle w:val="Normal"/>
              <w:overflowPunct w:val="true"/>
              <w:textAlignment w:val="auto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Рекомендованное кол-во: </w:t>
            </w:r>
          </w:p>
          <w:p>
            <w:pPr>
              <w:pStyle w:val="Normal"/>
              <w:overflowPunct w:val="true"/>
              <w:textAlignment w:val="auto"/>
              <w:rPr>
                <w:b/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от 2 ч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color w:val="000000"/>
                <w:sz w:val="20"/>
              </w:rPr>
              <w:t>Воспитательная работа может быть реализована в рамках внеурочной деятельности.</w:t>
            </w:r>
          </w:p>
        </w:tc>
      </w:tr>
      <w:tr>
        <w:trPr>
          <w:trHeight w:val="186" w:hRule="atLeast"/>
        </w:trPr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3.4.12.4.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overflowPunct w:val="true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ДОПОЛНИТЕЛЬНОЕ ОБРАЗОВАНИЕ </w:t>
            </w:r>
          </w:p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2023-2024 уч.г.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ind w:right="41" w:hanging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Ерофеева Е.Н., педагог-психолог</w:t>
            </w:r>
          </w:p>
          <w:p>
            <w:pPr>
              <w:pStyle w:val="Normal"/>
              <w:ind w:right="41" w:hanging="0"/>
              <w:jc w:val="center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классные руководители</w:t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от 01.06.2023 № АБ-2324/05 «О внедрении Единой модели профессиональной ориентации»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образовательные программы ООО и СОО,</w:t>
            </w:r>
          </w:p>
          <w:p>
            <w:pPr>
              <w:pStyle w:val="Normal"/>
              <w:overflowPunct w:val="true"/>
              <w:textAlignment w:val="auto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стр. 22</w:t>
            </w:r>
          </w:p>
          <w:p>
            <w:pPr>
              <w:pStyle w:val="Normal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Приложения, стр. 44-80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textAlignment w:val="auto"/>
              <w:rPr>
                <w:rStyle w:val="Style13"/>
                <w:sz w:val="20"/>
              </w:rPr>
            </w:pPr>
            <w:hyperlink r:id="rId51">
              <w:r>
                <w:rPr>
                  <w:sz w:val="20"/>
                </w:rPr>
                <w:t>https://resurs-yar.ru/upload/medialibrary/3fc/u41xs3lvce3xdc345sdj1etz0hr2u76j.pdf</w:t>
              </w:r>
            </w:hyperlink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Сделан выбор и посещены занятия в рамках дополнительного образования с учетом склонностей и образовательных потребностей обучающихся. </w:t>
            </w:r>
          </w:p>
          <w:p>
            <w:pPr>
              <w:pStyle w:val="Normal"/>
              <w:overflowPunct w:val="true"/>
              <w:textAlignment w:val="auto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Рекомендованное кол-во: </w:t>
            </w:r>
          </w:p>
          <w:p>
            <w:pPr>
              <w:pStyle w:val="Normal"/>
              <w:overflowPunct w:val="true"/>
              <w:textAlignment w:val="auto"/>
              <w:rPr>
                <w:b/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от 2 ч</w:t>
            </w:r>
          </w:p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>
          <w:trHeight w:val="186" w:hRule="atLeast"/>
        </w:trPr>
        <w:tc>
          <w:tcPr>
            <w:tcW w:w="958" w:type="dxa"/>
            <w:vMerge w:val="restart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3.4.12.5.</w:t>
            </w:r>
          </w:p>
        </w:tc>
        <w:tc>
          <w:tcPr>
            <w:tcW w:w="2552" w:type="dxa"/>
            <w:vMerge w:val="restart"/>
            <w:tcBorders/>
          </w:tcPr>
          <w:p>
            <w:pPr>
              <w:pStyle w:val="Normal"/>
              <w:overflowPunct w:val="true"/>
              <w:textAlignment w:val="auto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ВЗАИМОДЕЙСТВИЕ С РОДИТЕЛЯМИ (ЗАКОННЫМИ ПРЕДСТАВИТЕЛЯМИ) </w:t>
            </w:r>
          </w:p>
          <w:p>
            <w:pPr>
              <w:pStyle w:val="Normal"/>
              <w:overflowPunct w:val="true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1135" w:type="dxa"/>
            <w:vMerge w:val="restart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2023-2024 уч.г.</w:t>
            </w:r>
          </w:p>
        </w:tc>
        <w:tc>
          <w:tcPr>
            <w:tcW w:w="1984" w:type="dxa"/>
            <w:vMerge w:val="restart"/>
            <w:tcBorders/>
          </w:tcPr>
          <w:p>
            <w:pPr>
              <w:pStyle w:val="Normal"/>
              <w:ind w:right="41" w:hanging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Ерофеева Е.Н., педагог-психолог</w:t>
            </w:r>
          </w:p>
          <w:p>
            <w:pPr>
              <w:pStyle w:val="Normal"/>
              <w:ind w:right="41" w:hanging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Григорьева С.А., педагог-психолог</w:t>
            </w:r>
          </w:p>
          <w:p>
            <w:pPr>
              <w:pStyle w:val="Normal"/>
              <w:ind w:right="41" w:hanging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классные руководители,</w:t>
            </w:r>
          </w:p>
          <w:p>
            <w:pPr>
              <w:pStyle w:val="Normal"/>
              <w:ind w:right="41" w:hanging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Гренадерова Ю.В., замдиректоа по ВР</w:t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от 01.06.2023 № АБ-2324/05 «О внедрении Единой модели профессиональной ориентации»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образовательные программы ООО и СОО,</w:t>
            </w:r>
          </w:p>
          <w:p>
            <w:pPr>
              <w:pStyle w:val="Normal"/>
              <w:overflowPunct w:val="true"/>
              <w:textAlignment w:val="auto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стр. 22</w:t>
            </w:r>
          </w:p>
          <w:p>
            <w:pPr>
              <w:pStyle w:val="Normal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Приложения, стр. 44-80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textAlignment w:val="auto"/>
              <w:rPr>
                <w:rStyle w:val="Style13"/>
                <w:sz w:val="20"/>
              </w:rPr>
            </w:pPr>
            <w:hyperlink r:id="rId52">
              <w:r>
                <w:rPr>
                  <w:sz w:val="20"/>
                </w:rPr>
                <w:t>https://resurs-yar.ru/upload/medialibrary/3fc/u41xs3lvce3xdc345sdj1etz0hr2u76j.pdf</w:t>
              </w:r>
            </w:hyperlink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7" w:type="dxa"/>
            <w:vMerge w:val="restart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Проведены родительские собрания – </w:t>
            </w:r>
            <w:r>
              <w:rPr>
                <w:color w:val="002060"/>
                <w:sz w:val="20"/>
              </w:rPr>
              <w:t xml:space="preserve">рекомендуемое количество </w:t>
            </w:r>
            <w:r>
              <w:rPr>
                <w:b/>
                <w:color w:val="002060"/>
                <w:sz w:val="20"/>
              </w:rPr>
              <w:t xml:space="preserve">2 ч </w:t>
            </w:r>
            <w:r>
              <w:rPr>
                <w:sz w:val="20"/>
              </w:rPr>
              <w:t xml:space="preserve">(ознакомительное или итоговое) 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overflowPunct w:val="true"/>
              <w:textAlignment w:val="auto"/>
              <w:rPr>
                <w:b/>
                <w:b/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Рекомендованное количество: </w:t>
            </w:r>
            <w:r>
              <w:rPr>
                <w:b/>
                <w:color w:val="002060"/>
                <w:sz w:val="20"/>
              </w:rPr>
              <w:t>от 2 ч</w:t>
            </w:r>
          </w:p>
          <w:p>
            <w:pPr>
              <w:pStyle w:val="Normal"/>
              <w:overflowPunct w:val="true"/>
              <w:textAlignment w:val="auto"/>
              <w:rPr>
                <w:b/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</w:r>
          </w:p>
          <w:p>
            <w:pPr>
              <w:pStyle w:val="Normal"/>
              <w:overflowPunct w:val="true"/>
              <w:textAlignment w:val="auto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</w:r>
          </w:p>
        </w:tc>
      </w:tr>
      <w:tr>
        <w:trPr>
          <w:trHeight w:val="186" w:hRule="atLeast"/>
        </w:trPr>
        <w:tc>
          <w:tcPr>
            <w:tcW w:w="958" w:type="dxa"/>
            <w:vMerge w:val="continue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overflowPunct w:val="true"/>
              <w:textAlignment w:val="auto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5" w:type="dxa"/>
            <w:vMerge w:val="continue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ind w:right="41" w:hanging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textAlignment w:val="auto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для педагогических работников ОО, реализующих ОП ООО и СОО по взаимодействию с родителями в рамках сопровождения профессионального самоопределения обучающихся 6-11-х кл.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hyperlink r:id="rId53">
              <w:r>
                <w:rPr>
                  <w:sz w:val="20"/>
                </w:rPr>
                <w:t>https://resurs-yar.ru/upload/medialibrary/bf8/nwkoeuy930u5a7cfkofims88hhwa13m5.pdf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vMerge w:val="continue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86" w:hRule="atLeast"/>
        </w:trPr>
        <w:tc>
          <w:tcPr>
            <w:tcW w:w="958" w:type="dxa"/>
            <w:vMerge w:val="continue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overflowPunct w:val="true"/>
              <w:textAlignment w:val="auto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5" w:type="dxa"/>
            <w:vMerge w:val="continue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ind w:right="41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ind w:left="34" w:hanging="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Материалы для ознакомления на сайте  </w:t>
            </w:r>
          </w:p>
          <w:p>
            <w:pPr>
              <w:pStyle w:val="Normal"/>
              <w:overflowPunct w:val="true"/>
              <w:ind w:left="34" w:hanging="0"/>
              <w:textAlignment w:val="auto"/>
              <w:rPr>
                <w:sz w:val="20"/>
              </w:rPr>
            </w:pPr>
            <w:r>
              <w:rPr>
                <w:sz w:val="20"/>
              </w:rPr>
              <w:t>ГУ ЯО ЦПОиПП «Ресурс»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hyperlink r:id="rId54">
              <w:r>
                <w:rPr>
                  <w:sz w:val="20"/>
                </w:rPr>
                <w:t>https://resurs-yar.ru/c/287/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Проведены профориентационные мероприятия для родителей (законных представителей)</w:t>
            </w:r>
          </w:p>
        </w:tc>
      </w:tr>
      <w:tr>
        <w:trPr>
          <w:trHeight w:val="186" w:hRule="atLeast"/>
        </w:trPr>
        <w:tc>
          <w:tcPr>
            <w:tcW w:w="958" w:type="dxa"/>
            <w:vMerge w:val="continue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overflowPunct w:val="true"/>
              <w:textAlignment w:val="auto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Октябрь 2023 г.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2024 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ind w:right="41" w:hanging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Ерофеева Е.Н., педагог-психолог</w:t>
            </w:r>
          </w:p>
          <w:p>
            <w:pPr>
              <w:pStyle w:val="Normal"/>
              <w:ind w:right="41" w:hanging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Григорьева С.А., педагог-психолог</w:t>
            </w:r>
          </w:p>
          <w:p>
            <w:pPr>
              <w:pStyle w:val="Normal"/>
              <w:ind w:right="41" w:hanging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классные руководители,</w:t>
            </w:r>
          </w:p>
          <w:p>
            <w:pPr>
              <w:pStyle w:val="Normal"/>
              <w:ind w:right="41" w:hanging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Гренадерова Ю.В., замдиректора по ВР</w:t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ind w:left="34" w:hanging="0"/>
              <w:textAlignment w:val="auto"/>
              <w:rPr>
                <w:sz w:val="20"/>
              </w:rPr>
            </w:pPr>
            <w:r>
              <w:rPr>
                <w:sz w:val="20"/>
              </w:rPr>
              <w:t>Сайт ГУ ЯО ЦПОиПП «Ресурс», раздел «Новости»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2"/>
                <w:szCs w:val="22"/>
              </w:rPr>
            </w:pPr>
            <w:hyperlink r:id="rId55">
              <w:r>
                <w:rPr>
                  <w:sz w:val="22"/>
                  <w:szCs w:val="22"/>
                </w:rPr>
                <w:t>https://resurs-yar.ru/news/edinyy-den-otkrytykh-dverey-fp-professionalitet/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Родители (законные представители) приняли участие в родительском собрании в рамках Единого дня открытых дверей ФП «Профессионалитет»</w:t>
            </w:r>
          </w:p>
        </w:tc>
      </w:tr>
      <w:tr>
        <w:trPr>
          <w:trHeight w:val="186" w:hRule="atLeast"/>
        </w:trPr>
        <w:tc>
          <w:tcPr>
            <w:tcW w:w="958" w:type="dxa"/>
            <w:vMerge w:val="restart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3.4.12.6.</w:t>
            </w:r>
          </w:p>
        </w:tc>
        <w:tc>
          <w:tcPr>
            <w:tcW w:w="2552" w:type="dxa"/>
            <w:vMerge w:val="restart"/>
            <w:tcBorders/>
          </w:tcPr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Профориентационные мероприятия по выбору </w:t>
            </w:r>
          </w:p>
          <w:p>
            <w:pPr>
              <w:pStyle w:val="Normal"/>
              <w:overflowPunct w:val="true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(выбор вариативных мероприятий опирается на возможности образовательной организации)</w:t>
            </w:r>
          </w:p>
        </w:tc>
        <w:tc>
          <w:tcPr>
            <w:tcW w:w="1135" w:type="dxa"/>
            <w:vMerge w:val="restart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2023-2024 уч.г.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ind w:right="41" w:hanging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Ерофеева Е.Н., педагог-психолог</w:t>
            </w:r>
          </w:p>
          <w:p>
            <w:pPr>
              <w:pStyle w:val="Normal"/>
              <w:ind w:right="41" w:hanging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Классные руководители</w:t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от 01.06.2023 № АБ-2324/05 «О внедрении Единой модели профессиональной ориентации»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образовательные программы ООО и СОО,</w:t>
            </w:r>
          </w:p>
          <w:p>
            <w:pPr>
              <w:pStyle w:val="Normal"/>
              <w:overflowPunct w:val="true"/>
              <w:textAlignment w:val="auto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стр. 22</w:t>
            </w:r>
          </w:p>
          <w:p>
            <w:pPr>
              <w:pStyle w:val="Normal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Приложение 2, стр. 46</w:t>
            </w:r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textAlignment w:val="auto"/>
              <w:rPr>
                <w:rStyle w:val="Style13"/>
                <w:sz w:val="20"/>
              </w:rPr>
            </w:pPr>
            <w:hyperlink r:id="rId56">
              <w:r>
                <w:rPr>
                  <w:sz w:val="20"/>
                </w:rPr>
                <w:t>https://resurs-yar.ru/upload/medialibrary/3fc/u41xs3lvce3xdc345sdj1etz0hr2u76j.pdf</w:t>
              </w:r>
            </w:hyperlink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Организована проектная деятельность обучающихся в соответствии с результатами и рекомендациями профориентационной диагностики с учетом выбранных обучающимися профессиональных направлений или профиля обучения. </w:t>
            </w:r>
          </w:p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Посещены ПОО, ООВО и предприятия региона с учетом профессиональных склонностей обучающихся, выявленных в результате диагностики</w:t>
            </w:r>
          </w:p>
        </w:tc>
      </w:tr>
      <w:tr>
        <w:trPr>
          <w:trHeight w:val="186" w:hRule="atLeast"/>
        </w:trPr>
        <w:tc>
          <w:tcPr>
            <w:tcW w:w="958" w:type="dxa"/>
            <w:vMerge w:val="continue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overflowPunct w:val="true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1135" w:type="dxa"/>
            <w:vMerge w:val="continue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ind w:right="41" w:hanging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Ерофеева Е.Н., педагог-психолог</w:t>
            </w:r>
          </w:p>
          <w:p>
            <w:pPr>
              <w:pStyle w:val="Normal"/>
              <w:ind w:right="41" w:hanging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Классные руководители</w:t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от 01.06.2023 № АБ-2324/05 «О внедрении Единой модели профессиональной ориентации»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образовательные программы ООО и СОО,</w:t>
            </w:r>
          </w:p>
          <w:p>
            <w:pPr>
              <w:pStyle w:val="Normal"/>
              <w:overflowPunct w:val="true"/>
              <w:textAlignment w:val="auto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стр. 22</w:t>
            </w:r>
          </w:p>
          <w:p>
            <w:pPr>
              <w:pStyle w:val="Normal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Приложение 8, стр. 63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textAlignment w:val="auto"/>
              <w:rPr>
                <w:rStyle w:val="Style13"/>
                <w:sz w:val="20"/>
              </w:rPr>
            </w:pPr>
            <w:hyperlink r:id="rId57">
              <w:r>
                <w:rPr>
                  <w:sz w:val="20"/>
                </w:rPr>
                <w:t>https://resurs-yar.ru/upload/medialibrary/3fc/u41xs3lvce3xdc345sdj1etz0hr2u76j.pdf</w:t>
              </w:r>
            </w:hyperlink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Организованы:</w:t>
            </w:r>
          </w:p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экскурсии в ПОО и ООВО: ознакомление обучающихся с направлениями подготовки и программами обучения; с профессиональными задачами специалистов, с преподавателями; обсуждение востребованность будущих выпускников;</w:t>
            </w:r>
          </w:p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экскурсии в компании или предприятия: ознакомление с подробностями ежедневной профессиональной деятельности конкретных специалистов, погружение обучающихся в профессиональный контекст, активизация собственных размышлений обучающихся, необходимых для совершения профессионального выбора</w:t>
            </w:r>
          </w:p>
        </w:tc>
      </w:tr>
      <w:tr>
        <w:trPr>
          <w:trHeight w:val="186" w:hRule="atLeast"/>
        </w:trPr>
        <w:tc>
          <w:tcPr>
            <w:tcW w:w="958" w:type="dxa"/>
            <w:vMerge w:val="continue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overflowPunct w:val="true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2023-2024 уч.г.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ind w:right="41" w:hanging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Ерофеева Е.Н., педагог-психолог</w:t>
            </w:r>
          </w:p>
          <w:p>
            <w:pPr>
              <w:pStyle w:val="Normal"/>
              <w:ind w:right="41" w:hanging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Классные руководители</w:t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от 01.06.2023 № АБ-2324/05 «О внедрении Единой модели профессиональной ориентации»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образовательные программы ООО и СОО,</w:t>
            </w:r>
          </w:p>
          <w:p>
            <w:pPr>
              <w:pStyle w:val="Normal"/>
              <w:overflowPunct w:val="true"/>
              <w:textAlignment w:val="auto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стр. 22</w:t>
            </w:r>
          </w:p>
          <w:p>
            <w:pPr>
              <w:pStyle w:val="Normal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Приложение 9, стр. 65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textAlignment w:val="auto"/>
              <w:rPr>
                <w:rStyle w:val="Style13"/>
                <w:sz w:val="20"/>
              </w:rPr>
            </w:pPr>
            <w:hyperlink r:id="rId58">
              <w:r>
                <w:rPr>
                  <w:sz w:val="20"/>
                </w:rPr>
                <w:t>https://resurs-yar.ru/upload/medialibrary/3fc/u41xs3lvce3xdc345sdj1etz0hr2u76j.pdf</w:t>
              </w:r>
            </w:hyperlink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Проведены мероприятия профориентационной программы (могут быть встроены как проф-ные блоки, включенные в учебные предметы, тематические классные часы, так и как отдельный вид внеурочной деятельности, воспитательной работы, дополнительного образования)</w:t>
            </w:r>
          </w:p>
        </w:tc>
      </w:tr>
      <w:tr>
        <w:trPr/>
        <w:tc>
          <w:tcPr>
            <w:tcW w:w="15416" w:type="dxa"/>
            <w:gridSpan w:val="7"/>
            <w:tcBorders/>
            <w:shd w:color="auto" w:fill="D9D9D9" w:themeFill="background1" w:themeFillShade="d9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 </w:t>
            </w:r>
            <w:r>
              <w:rPr>
                <w:b/>
                <w:sz w:val="24"/>
                <w:szCs w:val="24"/>
              </w:rPr>
              <w:t>Мониторинг и анализ достижения показателей системы работы по самоопределению и профессиональной ориентации обучающихся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Проведение мониторинга по сопровождению профессионального самоопределения и профессиональной ориентации обучающихся</w:t>
            </w:r>
          </w:p>
        </w:tc>
        <w:tc>
          <w:tcPr>
            <w:tcW w:w="1135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Декабрь, 2023 г. – январь, 2024 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ind w:right="41" w:hanging="0"/>
              <w:jc w:val="center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Гренадерова Ю.В., замдиректора по ВР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ListParagraph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для учёта в работе</w:t>
            </w:r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fldChar w:fldCharType="begin"/>
            </w:r>
            <w:r>
              <w:rPr>
                <w:sz w:val="20"/>
              </w:rPr>
              <w:instrText> HYPERLINK "https://resurs-yar.ru/c/d/124/151/4614/" \l "catalog"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https://resurs-yar.ru/c/d/124/151/4614/#catalog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Организован и проведён мониторинг по сопровождению профессионального самоопределения и профессиональной ориентации обучающихся.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Проведён анализ, выявлены проблемы, проработаны адресные рекомендации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2552" w:type="dxa"/>
            <w:tcBorders/>
          </w:tcPr>
          <w:p>
            <w:pPr>
              <w:pStyle w:val="ListParagraph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участия обучающихся в мониторинге </w:t>
            </w:r>
          </w:p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предпочтений обучающихся 9 и 11-х классов по  профессиональному самоопределению, профессиональных планов и  уровня готовности к профессиональному выбору с учётом регионального рынка труда </w:t>
            </w:r>
          </w:p>
        </w:tc>
        <w:tc>
          <w:tcPr>
            <w:tcW w:w="1135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Октябрь – ноябрь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2023 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ind w:right="41" w:hanging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Гренадерова Ю.В., замдиректора по ВР</w:t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Материалы для учёта в работе</w:t>
            </w:r>
          </w:p>
        </w:tc>
        <w:tc>
          <w:tcPr>
            <w:tcW w:w="1842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fldChar w:fldCharType="begin"/>
            </w:r>
            <w:r>
              <w:rPr>
                <w:sz w:val="20"/>
              </w:rPr>
              <w:instrText> HYPERLINK "https://resurs-yar.ru/c/d/124/151/4614/" \l "catalog"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https://resurs-yar.ru/c/d/124/151/4614/#catalog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/>
          </w:tcPr>
          <w:p>
            <w:pPr>
              <w:pStyle w:val="ListParagraph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Организован и проведён мониторинг 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предпочтений обучающихся по  профессиональному самоопределению, профессиональных планов и  уровня готовности к профессиональному выбору с учётом регионального рынка труда на уровнях ООО (9-е классы) и СОО (10, 11-е классы).</w:t>
            </w:r>
          </w:p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sz w:val="20"/>
              </w:rPr>
              <w:t>Проведён анализ, выявлены проблемы, проработаны адресные рекомендации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2552" w:type="dxa"/>
            <w:tcBorders/>
          </w:tcPr>
          <w:p>
            <w:pPr>
              <w:pStyle w:val="List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достижения показателей по эффективности реализации профминимума на базовом уровне</w:t>
            </w:r>
          </w:p>
        </w:tc>
        <w:tc>
          <w:tcPr>
            <w:tcW w:w="1135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Май 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2024 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ind w:right="41" w:hanging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Гренадерова Ю.В., замдиректора по ВР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образовательные программы ООО и СОО</w:t>
            </w:r>
            <w:r>
              <w:rPr>
                <w:b/>
                <w:sz w:val="20"/>
              </w:rPr>
              <w:t xml:space="preserve"> (Письмо</w:t>
            </w:r>
            <w:r>
              <w:rPr>
                <w:sz w:val="20"/>
              </w:rPr>
              <w:t xml:space="preserve">  МИНПРОСВЕЩЕНИЯ РОССИИ от 01.06.2023 № АБ-2324/05 «О внедрении Единой модели профессиональной ориентации»), </w:t>
            </w:r>
          </w:p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b/>
                <w:sz w:val="20"/>
              </w:rPr>
              <w:t>приложение 3,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стр. 48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spacing w:val="-7"/>
                <w:sz w:val="20"/>
              </w:rPr>
            </w:pPr>
            <w:hyperlink r:id="rId59">
              <w:r>
                <w:rPr>
                  <w:sz w:val="20"/>
                </w:rPr>
                <w:t>https://resurs-yar.ru/upload/medialibrary/3fc/u41xs3lvce3xdc345sdj1etz0hr2u76j.pdf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/>
          </w:tcPr>
          <w:p>
            <w:pPr>
              <w:pStyle w:val="List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Организован и проведён мониторинг.</w:t>
            </w:r>
          </w:p>
          <w:p>
            <w:pPr>
              <w:pStyle w:val="List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Проведён анализ, выявлены проблемы, проработаны адресные рекомендации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4.4. </w:t>
            </w:r>
          </w:p>
        </w:tc>
        <w:tc>
          <w:tcPr>
            <w:tcW w:w="2552" w:type="dxa"/>
            <w:tcBorders/>
          </w:tcPr>
          <w:p>
            <w:pPr>
              <w:pStyle w:val="Normal"/>
              <w:overflowPunct w:val="true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Анализ плана деятельности по сопровождению профессионального самоопределения и профессиональной ориентации обучающихся ОО в 2023-2024 уч.г.</w:t>
            </w:r>
          </w:p>
        </w:tc>
        <w:tc>
          <w:tcPr>
            <w:tcW w:w="1135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Май 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2024 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overflowPunct w:val="true"/>
              <w:ind w:right="41" w:hanging="0"/>
              <w:jc w:val="center"/>
              <w:textAlignment w:val="auto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Сапегина Е.А., директор</w:t>
            </w:r>
          </w:p>
          <w:p>
            <w:pPr>
              <w:pStyle w:val="Normal"/>
              <w:overflowPunct w:val="true"/>
              <w:ind w:right="41" w:hanging="0"/>
              <w:jc w:val="center"/>
              <w:textAlignment w:val="auto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Гренадерова Ю.В., замдиректора по ВР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overflowPunct w:val="true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7" w:type="dxa"/>
            <w:tcBorders/>
          </w:tcPr>
          <w:p>
            <w:pPr>
              <w:pStyle w:val="ListParagraph"/>
              <w:ind w:left="0" w:hanging="0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Проведён анализ реализации мероприятий  плана деятельности </w:t>
            </w:r>
            <w:r>
              <w:rPr>
                <w:color w:val="000000"/>
                <w:sz w:val="20"/>
              </w:rPr>
              <w:t xml:space="preserve">по сопровождению профессионального самоопределения и профессиональной ориентации обучающихся ОО </w:t>
            </w:r>
          </w:p>
          <w:p>
            <w:pPr>
              <w:pStyle w:val="ListParagraph"/>
              <w:ind w:left="0" w:hanging="0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в 2023-2024 уч.г.</w:t>
            </w:r>
          </w:p>
        </w:tc>
      </w:tr>
      <w:tr>
        <w:trPr/>
        <w:tc>
          <w:tcPr>
            <w:tcW w:w="15416" w:type="dxa"/>
            <w:gridSpan w:val="7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overflowPunct w:val="true"/>
              <w:jc w:val="center"/>
              <w:textAlignment w:val="auto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Анализ эффективности принятых мер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Проведение самоанализа профориенационной деятельности, анализа эффективности принятых мер</w:t>
            </w:r>
          </w:p>
        </w:tc>
        <w:tc>
          <w:tcPr>
            <w:tcW w:w="1135" w:type="dxa"/>
            <w:tcBorders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Май  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2024 г.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overflowPunct w:val="true"/>
              <w:ind w:right="41" w:hanging="0"/>
              <w:jc w:val="center"/>
              <w:textAlignment w:val="auto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Сапегина Е.А., директор</w:t>
            </w:r>
          </w:p>
          <w:p>
            <w:pPr>
              <w:pStyle w:val="Normal"/>
              <w:overflowPunct w:val="true"/>
              <w:ind w:right="41" w:hanging="0"/>
              <w:jc w:val="center"/>
              <w:textAlignment w:val="auto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Гренадерова Ю.В., замдиректора по ВР</w:t>
            </w:r>
          </w:p>
        </w:tc>
        <w:tc>
          <w:tcPr>
            <w:tcW w:w="3968" w:type="dxa"/>
            <w:tcBorders/>
          </w:tcPr>
          <w:p>
            <w:pPr>
              <w:pStyle w:val="Normal"/>
              <w:tabs>
                <w:tab w:val="clear" w:pos="720"/>
                <w:tab w:val="left" w:pos="34" w:leader="none"/>
              </w:tabs>
              <w:overflowPunct w:val="true"/>
              <w:ind w:left="34" w:hanging="0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tabs>
                <w:tab w:val="clear" w:pos="720"/>
                <w:tab w:val="left" w:pos="318" w:leader="none"/>
              </w:tabs>
              <w:overflowPunct w:val="true"/>
              <w:ind w:left="318" w:hanging="318"/>
              <w:textAlignment w:val="au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overflowPunct w:val="true"/>
              <w:textAlignment w:val="auto"/>
              <w:rPr>
                <w:sz w:val="20"/>
              </w:rPr>
            </w:pPr>
            <w:r>
              <w:rPr>
                <w:sz w:val="20"/>
              </w:rPr>
              <w:t>Проведён самоанализ профориенационной деятельности. Выявлена динамика изменений. Сделано заключение об эффективности принятых мер. Определены цели и задачи на новый учебный год</w:t>
            </w:r>
          </w:p>
        </w:tc>
      </w:tr>
    </w:tbl>
    <w:p>
      <w:pPr>
        <w:pStyle w:val="Normal"/>
        <w:jc w:val="center"/>
        <w:rPr>
          <w:b/>
          <w:b/>
          <w:sz w:val="22"/>
          <w:szCs w:val="22"/>
        </w:rPr>
      </w:pPr>
      <w:r>
        <w:rPr/>
      </w:r>
    </w:p>
    <w:sectPr>
      <w:headerReference w:type="default" r:id="rId60"/>
      <w:headerReference w:type="first" r:id="rId61"/>
      <w:footerReference w:type="default" r:id="rId62"/>
      <w:footerReference w:type="first" r:id="rId63"/>
      <w:footnotePr>
        <w:numFmt w:val="decimal"/>
      </w:footnotePr>
      <w:type w:val="nextPage"/>
      <w:pgSz w:orient="landscape" w:w="16838" w:h="11906"/>
      <w:pgMar w:left="1134" w:right="1134" w:header="284" w:top="568" w:footer="567" w:bottom="624" w:gutter="0"/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 CYR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tabs>
          <w:tab w:val="clear" w:pos="720"/>
          <w:tab w:val="left" w:pos="709" w:leader="none"/>
        </w:tabs>
        <w:ind w:firstLine="709"/>
        <w:jc w:val="both"/>
        <w:rPr>
          <w:sz w:val="20"/>
        </w:rPr>
      </w:pPr>
      <w:r>
        <w:rPr>
          <w:rStyle w:val="Style20"/>
        </w:rPr>
        <w:footnoteRef/>
      </w:r>
      <w:r>
        <w:rPr>
          <w:sz w:val="20"/>
        </w:rPr>
        <w:t xml:space="preserve"> </w:t>
      </w:r>
      <w:r>
        <w:rPr>
          <w:b/>
          <w:sz w:val="20"/>
        </w:rPr>
        <w:t>Профориентационный минимум</w:t>
      </w:r>
      <w:r>
        <w:rPr>
          <w:sz w:val="20"/>
        </w:rPr>
        <w:t xml:space="preserve"> – единый универсальный минимальный набор профориентационных практик и инструментов для проведения мероприятий по профессиональной ориентации обучающихся во всех субъектах РФ, включая отдаленные и труднодоступные территории.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9"/>
                            <w:jc w:val="center"/>
                            <w:rPr>
                              <w:rStyle w:val="Pagenumber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233.25pt;margin-top:0.05pt;width:1.1pt;height:13.65pt;mso-position-horizontal:center;mso-position-horizontal-relative:margin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9"/>
                      <w:jc w:val="center"/>
                      <w:rPr>
                        <w:rStyle w:val="Pagenumber"/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tabs>
        <w:tab w:val="clear" w:pos="4677"/>
        <w:tab w:val="clear" w:pos="9355"/>
        <w:tab w:val="left" w:pos="2339" w:leader="none"/>
      </w:tabs>
      <w:ind w:left="1757" w:hanging="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74625"/>
              <wp:effectExtent l="0" t="0" r="0" b="0"/>
              <wp:wrapSquare wrapText="largest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9"/>
                            <w:jc w:val="center"/>
                            <w:rPr>
                              <w:rStyle w:val="Pagenumber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fillcolor="white" stroked="f" style="position:absolute;margin-left:363.65pt;margin-top:0.05pt;width:1.1pt;height:13.65pt;mso-position-horizontal:center;mso-position-horizontal-relative:margin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9"/>
                      <w:jc w:val="center"/>
                      <w:rPr>
                        <w:rStyle w:val="Pagenumber"/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tabs>
        <w:tab w:val="clear" w:pos="4677"/>
        <w:tab w:val="clear" w:pos="9355"/>
        <w:tab w:val="left" w:pos="2339" w:leader="none"/>
      </w:tabs>
      <w:ind w:left="1757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7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2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doNotHyphenateCaps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 CYR" w:hAnsi="Times New Roman CYR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02bd6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0e57c7"/>
    <w:pPr>
      <w:overflowPunct w:val="true"/>
      <w:spacing w:beforeAutospacing="1" w:afterAutospacing="1"/>
      <w:textAlignment w:val="auto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uiPriority w:val="99"/>
    <w:rsid w:val="00901f12"/>
    <w:rPr>
      <w:color w:val="0000FF"/>
      <w:u w:val="single"/>
    </w:rPr>
  </w:style>
  <w:style w:type="character" w:styleId="Pagenumber">
    <w:name w:val="page number"/>
    <w:basedOn w:val="DefaultParagraphFont"/>
    <w:qFormat/>
    <w:rsid w:val="00cf659c"/>
    <w:rPr/>
  </w:style>
  <w:style w:type="character" w:styleId="Style14">
    <w:name w:val="Посещённая гиперссылка"/>
    <w:rsid w:val="000663b2"/>
    <w:rPr>
      <w:color w:val="800080"/>
      <w:u w:val="single"/>
    </w:rPr>
  </w:style>
  <w:style w:type="character" w:styleId="Style15" w:customStyle="1">
    <w:name w:val="Нижний колонтитул Знак"/>
    <w:link w:val="a8"/>
    <w:uiPriority w:val="99"/>
    <w:qFormat/>
    <w:rsid w:val="005f7339"/>
    <w:rPr>
      <w:rFonts w:ascii="Times New Roman" w:hAnsi="Times New Roman"/>
      <w:sz w:val="2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e57c7"/>
    <w:rPr>
      <w:rFonts w:ascii="Times New Roman" w:hAnsi="Times New Roman"/>
      <w:b/>
      <w:bCs/>
      <w:kern w:val="2"/>
      <w:sz w:val="48"/>
      <w:szCs w:val="48"/>
    </w:rPr>
  </w:style>
  <w:style w:type="character" w:styleId="Style16" w:customStyle="1">
    <w:name w:val="Текст сноски Знак"/>
    <w:basedOn w:val="DefaultParagraphFont"/>
    <w:link w:val="ae"/>
    <w:uiPriority w:val="99"/>
    <w:qFormat/>
    <w:rsid w:val="000e57c7"/>
    <w:rPr>
      <w:rFonts w:ascii="Calibri" w:hAnsi="Calibri" w:eastAsia="Calibri"/>
      <w:lang w:eastAsia="en-US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0e57c7"/>
    <w:rPr>
      <w:vertAlign w:val="superscript"/>
    </w:rPr>
  </w:style>
  <w:style w:type="character" w:styleId="BookTitle">
    <w:name w:val="Book Title"/>
    <w:uiPriority w:val="33"/>
    <w:qFormat/>
    <w:rsid w:val="000e57c7"/>
    <w:rPr>
      <w:b/>
      <w:bCs/>
      <w:smallCaps/>
      <w:spacing w:val="5"/>
    </w:rPr>
  </w:style>
  <w:style w:type="character" w:styleId="Style18" w:customStyle="1">
    <w:name w:val="Абзац списка Знак"/>
    <w:link w:val="aa"/>
    <w:uiPriority w:val="34"/>
    <w:qFormat/>
    <w:locked/>
    <w:rsid w:val="000e57c7"/>
    <w:rPr>
      <w:rFonts w:ascii="Times New Roman" w:hAnsi="Times New Roman" w:eastAsia="Calibri"/>
      <w:sz w:val="28"/>
      <w:szCs w:val="22"/>
      <w:lang w:eastAsia="en-US"/>
    </w:rPr>
  </w:style>
  <w:style w:type="character" w:styleId="Style19">
    <w:name w:val="Выделение"/>
    <w:uiPriority w:val="20"/>
    <w:qFormat/>
    <w:rsid w:val="00095d54"/>
    <w:rPr>
      <w:i/>
      <w:iCs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semiHidden/>
    <w:qFormat/>
    <w:rsid w:val="001827ce"/>
    <w:pPr/>
    <w:rPr>
      <w:rFonts w:ascii="Tahoma" w:hAnsi="Tahoma" w:cs="Tahoma"/>
      <w:sz w:val="16"/>
      <w:szCs w:val="16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rsid w:val="00cf659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a9"/>
    <w:uiPriority w:val="99"/>
    <w:rsid w:val="00cd430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link w:val="ab"/>
    <w:uiPriority w:val="34"/>
    <w:qFormat/>
    <w:rsid w:val="00db57bb"/>
    <w:pPr>
      <w:overflowPunct w:val="true"/>
      <w:spacing w:before="0" w:after="0"/>
      <w:ind w:left="720" w:hanging="0"/>
      <w:contextualSpacing/>
      <w:textAlignment w:val="auto"/>
    </w:pPr>
    <w:rPr>
      <w:rFonts w:eastAsia="Calibri"/>
      <w:szCs w:val="22"/>
      <w:lang w:eastAsia="en-US"/>
    </w:rPr>
  </w:style>
  <w:style w:type="paragraph" w:styleId="Default" w:customStyle="1">
    <w:name w:val="Default"/>
    <w:qFormat/>
    <w:rsid w:val="000e57c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0e57c7"/>
    <w:pPr>
      <w:overflowPunct w:val="true"/>
      <w:spacing w:beforeAutospacing="1" w:afterAutospacing="1"/>
      <w:textAlignment w:val="auto"/>
    </w:pPr>
    <w:rPr>
      <w:sz w:val="24"/>
      <w:szCs w:val="24"/>
    </w:rPr>
  </w:style>
  <w:style w:type="paragraph" w:styleId="Style31">
    <w:name w:val="Footnote Text"/>
    <w:basedOn w:val="Normal"/>
    <w:link w:val="af"/>
    <w:uiPriority w:val="99"/>
    <w:unhideWhenUsed/>
    <w:rsid w:val="000e57c7"/>
    <w:pPr>
      <w:overflowPunct w:val="true"/>
      <w:ind w:firstLine="851"/>
      <w:jc w:val="both"/>
      <w:textAlignment w:val="auto"/>
    </w:pPr>
    <w:rPr>
      <w:rFonts w:ascii="Calibri" w:hAnsi="Calibri" w:eastAsia="Calibri"/>
      <w:sz w:val="20"/>
      <w:lang w:eastAsia="en-US"/>
    </w:rPr>
  </w:style>
  <w:style w:type="paragraph" w:styleId="Formattext" w:customStyle="1">
    <w:name w:val="formattext"/>
    <w:basedOn w:val="Normal"/>
    <w:qFormat/>
    <w:rsid w:val="00f33923"/>
    <w:pPr>
      <w:overflowPunct w:val="true"/>
      <w:spacing w:beforeAutospacing="1" w:afterAutospacing="1"/>
      <w:textAlignment w:val="auto"/>
    </w:pPr>
    <w:rPr>
      <w:sz w:val="24"/>
      <w:szCs w:val="24"/>
    </w:rPr>
  </w:style>
  <w:style w:type="paragraph" w:styleId="Style3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0e57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59"/>
    <w:rsid w:val="000e57c7"/>
    <w:pPr>
      <w:jc w:val="both"/>
    </w:pPr>
    <w:rPr>
      <w:lang w:eastAsia="en-US"/>
      <w:sz w:val="28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yperlink" Target="https://resurs-yar.ru/upload/medialibrary/6b2/rkozhlnmv61f3oshbawst5l18a4z61ct.pdf" TargetMode="External"/><Relationship Id="rId5" Type="http://schemas.openxmlformats.org/officeDocument/2006/relationships/hyperlink" Target="https://resurs-yar.ru/upload/medialibrary/3fc/u41xs3lvce3xdc345sdj1etz0hr2u76j.pdf" TargetMode="External"/><Relationship Id="rId6" Type="http://schemas.openxmlformats.org/officeDocument/2006/relationships/hyperlink" Target="https://resurs-yar.ru/upload/medialibrary/e1c/99gko98ycva6mep4277zmtio8e71l8vq.pdf" TargetMode="External"/><Relationship Id="rId7" Type="http://schemas.openxmlformats.org/officeDocument/2006/relationships/hyperlink" Target="https://resurs-yar.ru/upload/medialibrary/3fc/u41xs3lvce3xdc345sdj1etz0hr2u76j.pdf" TargetMode="External"/><Relationship Id="rId8" Type="http://schemas.openxmlformats.org/officeDocument/2006/relationships/hyperlink" Target="https://resurs-yar.ru/c/d/124/150/3415/" TargetMode="External"/><Relationship Id="rId9" Type="http://schemas.openxmlformats.org/officeDocument/2006/relationships/hyperlink" Target="https://ouo-tmr.edu.yar.ru/docs/ks/ks_po_professionalnoy_orien_54/2023/reshenie_ks_po_proforientatsii_ot_19_aprelya_2023.pdf" TargetMode="External"/><Relationship Id="rId10" Type="http://schemas.openxmlformats.org/officeDocument/2006/relationships/hyperlink" Target="https://resurs-yar.ru/upload/medialibrary/3fc/u41xs3lvce3xdc345sdj1etz0hr2u76j.pdf" TargetMode="External"/><Relationship Id="rId11" Type="http://schemas.openxmlformats.org/officeDocument/2006/relationships/hyperlink" Target="https://resurs-yar.ru/upload/medialibrary/d66/00owpzywm8tmgtcthkk244fmppu7dgf9.pdf" TargetMode="External"/><Relationship Id="rId12" Type="http://schemas.openxmlformats.org/officeDocument/2006/relationships/hyperlink" Target="https://fgosreestr.ru/uploads/files/585ed674246c3bbee5011437bbe72f52.pdf" TargetMode="External"/><Relationship Id="rId13" Type="http://schemas.openxmlformats.org/officeDocument/2006/relationships/hyperlink" Target="https://resurs-yar.ru/files/spec/01_31053_21.pdf" TargetMode="External"/><Relationship Id="rId14" Type="http://schemas.openxmlformats.org/officeDocument/2006/relationships/hyperlink" Target="https://resurs-yar.ru/files/spec/prim_pol.pdf" TargetMode="External"/><Relationship Id="rId15" Type="http://schemas.openxmlformats.org/officeDocument/2006/relationships/hyperlink" Target="https://resurs-yar.ru/files/spec/doc_sistema/24_6314_22.pdf" TargetMode="External"/><Relationship Id="rId16" Type="http://schemas.openxmlformats.org/officeDocument/2006/relationships/hyperlink" Target="https://resurs-yar.ru/files/spec/24_6502_22.pdf" TargetMode="External"/><Relationship Id="rId17" Type="http://schemas.openxmlformats.org/officeDocument/2006/relationships/hyperlink" Target="https://resurs-yar.ru/upload/medialibrary/342/yynl3h1d4762kmw0ksy9puzi068hapco.pdf" TargetMode="External"/><Relationship Id="rId18" Type="http://schemas.openxmlformats.org/officeDocument/2006/relationships/hyperlink" Target="https://resurs-yar.ru/upload/medialibrary/746/irxtxu55k3bc72ljc0z3waim1f60vpbr.pdf" TargetMode="External"/><Relationship Id="rId19" Type="http://schemas.openxmlformats.org/officeDocument/2006/relationships/hyperlink" Target="http://resurs-yar.ru/" TargetMode="External"/><Relationship Id="rId20" Type="http://schemas.openxmlformats.org/officeDocument/2006/relationships/hyperlink" Target="https://shpb.edu.yar.ru/" TargetMode="External"/><Relationship Id="rId21" Type="http://schemas.openxmlformats.org/officeDocument/2006/relationships/hyperlink" Target="https://abiturient76.ru/" TargetMode="External"/><Relationship Id="rId22" Type="http://schemas.openxmlformats.org/officeDocument/2006/relationships/hyperlink" Target="https://yadi.sk/d/17gGrZq4XB_WVQ" TargetMode="External"/><Relationship Id="rId23" Type="http://schemas.openxmlformats.org/officeDocument/2006/relationships/hyperlink" Target="http://resurs-yar.ru/files/starsheklassniki/rt/str1.pdf" TargetMode="External"/><Relationship Id="rId24" Type="http://schemas.openxmlformats.org/officeDocument/2006/relationships/hyperlink" Target="https://resurs-yar.ru/files/starsheklassniki/rt/str1.pdf" TargetMode="External"/><Relationship Id="rId25" Type="http://schemas.openxmlformats.org/officeDocument/2006/relationships/hyperlink" Target="https://disk.yandex.ru/i/FRqQPoetoPyliQ" TargetMode="External"/><Relationship Id="rId26" Type="http://schemas.openxmlformats.org/officeDocument/2006/relationships/hyperlink" Target="https://disk.yandex.ru/i/FRqQPoetoPyliQ" TargetMode="External"/><Relationship Id="rId27" Type="http://schemas.openxmlformats.org/officeDocument/2006/relationships/hyperlink" Target="https://disk.yandex.ru/i/J2uLST2FiqFizg" TargetMode="External"/><Relationship Id="rId28" Type="http://schemas.openxmlformats.org/officeDocument/2006/relationships/hyperlink" Target="https://disk.yandex.ru/i/J2uLST2FiqFizg" TargetMode="External"/><Relationship Id="rId29" Type="http://schemas.openxmlformats.org/officeDocument/2006/relationships/hyperlink" Target="https://docviewer.yandex.ru/view/889717848/?*=rFqBe9cFJv%2FsXQwaI9Q8IPXipxZ7InVybCI6InlhLWRpc2stcHVibGljOi8vKyt3dHN5K0hlRlRPY3dML3A5WmNSeExGWHdscDY2b2V3c1dXQVJVTm53elR0L3hxRUZncjJwVzljbWsyZ2dwV3EvSjZicG1SeU9Kb25UM1ZvWG5EYWc9PSIsInRpdGxlIjoi0J3QsNC40LHQvtC70LXQtSDQstC%2B0YHRgtGA0LXQsdC%2B0LLQsNC90L3Ri9C1ICDQv9GA0L7RhNC10YHRgdC40Lgg0LIg0K%2FRgNC%2B0YHQu9Cw0LLRgdC60L7QuSDQvtCx0LvQsNGB0YLQuCDQotCe0J8tINCg0JXQk9CY0J7QnSAyMDIxLnBkZiIsIm5vaWZyYW1lIjpmYWxzZSwidWlkIjoiODg5NzE3ODQ4IiwidHMiOjE2MjYwOTkyMzI0MTYsInl1IjoiNjI5NTM5NDE5MTUzNjkyMjc5OCJ9" TargetMode="External"/><Relationship Id="rId30" Type="http://schemas.openxmlformats.org/officeDocument/2006/relationships/hyperlink" Target="https://docviewer.yandex.ru/view/889717848/?page=1&amp;*=pX%2FXfDhWh5on5WF4NMrsB0300cF7InVybCI6InlhLWRpc2stcHVibGljOi8vVndYVFg0MERnL09VbVBpWVdGbTBKdTd4bUpoc0MyWlYzRlduVWt0U01yd0hOMnlNT1NoSTZBOTZic0YxVHdscHEvSjZicG1SeU9Kb25UM1ZvWG5EYWc9PSIsInRpdGxlIjoi0JjQvdCy0LXRgdGC0LjRhtC40L7QvdC90LDRjyDQutC60LDRgNGC0LAg0K%2FQni4g0KDQtdC30YPQu9GM0YLQsNGC0Ysg0LjRgdGB0LvQtdC00L7QstCw0L3QuNC5INC90LAgMjAyMS0yMDI3INCzLi5wZGYiLCJub2lmcmFtZSI6ZmFsc2UsInVpZCI6Ijg4OTcxNzg0OCIsInRzIjoxNjI2MDk4NTQ4OTY3LCJ5dSI6IjYyOTUzOTQxOTE1MzY5MjI3OTgifQ%3D%3D" TargetMode="External"/><Relationship Id="rId31" Type="http://schemas.openxmlformats.org/officeDocument/2006/relationships/hyperlink" Target="http://resurs-yar.ru/files/spec/kpek.pdf" TargetMode="External"/><Relationship Id="rId32" Type="http://schemas.openxmlformats.org/officeDocument/2006/relationships/hyperlink" Target="https://resurs-yar.ru/upload/medialibrary/3a1/yumbjg65pjk17xnk3vtgp0wdnt5irbng.pdf" TargetMode="External"/><Relationship Id="rId33" Type="http://schemas.openxmlformats.org/officeDocument/2006/relationships/hyperlink" Target="https://resurs-yar.ru/upload/medialibrary/3fc/u41xs3lvce3xdc345sdj1etz0hr2u76j.pdf" TargetMode="External"/><Relationship Id="rId34" Type="http://schemas.openxmlformats.org/officeDocument/2006/relationships/hyperlink" Target="https://resurs-yar.ru/upload/medialibrary/f33/g7l6s77k79nx8i7xyf254mx2ftgpk4o3.pdf" TargetMode="External"/><Relationship Id="rId35" Type="http://schemas.openxmlformats.org/officeDocument/2006/relationships/hyperlink" Target="https://resurs-yar.ru/upload/medialibrary/3fc/u41xs3lvce3xdc345sdj1etz0hr2u76j.pdf" TargetMode="External"/><Relationship Id="rId36" Type="http://schemas.openxmlformats.org/officeDocument/2006/relationships/hyperlink" Target="https://resurs-yar.ru/files/spec/km_2021_2024_proekt.pdf" TargetMode="External"/><Relationship Id="rId37" Type="http://schemas.openxmlformats.org/officeDocument/2006/relationships/hyperlink" Target="https://resurs-yar.ru/files/spec/dk_2024.pdf" TargetMode="External"/><Relationship Id="rId38" Type="http://schemas.openxmlformats.org/officeDocument/2006/relationships/hyperlink" Target="https://resurs-yar.ru/c/d/124/154/3505/" TargetMode="External"/><Relationship Id="rId39" Type="http://schemas.openxmlformats.org/officeDocument/2006/relationships/hyperlink" Target="https://resurs-yar.ru/files/prog_rt/pasport/pasport_yao.pdf" TargetMode="External"/><Relationship Id="rId40" Type="http://schemas.openxmlformats.org/officeDocument/2006/relationships/hyperlink" Target="https://resurs-yar.ru/events/proforientatsiya/vserossiyskiy-konkurs-zdes-nam-zhit/" TargetMode="External"/><Relationship Id="rId41" Type="http://schemas.openxmlformats.org/officeDocument/2006/relationships/hyperlink" Target="https://yadi.sk/d/17gGrZq4XB_WVQ" TargetMode="External"/><Relationship Id="rId42" Type="http://schemas.openxmlformats.org/officeDocument/2006/relationships/hyperlink" Target="https://resurs-yar.ru/news/edinyy-den-otkrytykh-dverey-fp-professionalitet/" TargetMode="External"/><Relationship Id="rId43" Type="http://schemas.openxmlformats.org/officeDocument/2006/relationships/hyperlink" Target="http://static.government.ru/media/files/YEA0RP13TXUnHadIrmsTUe6ZgQZxBBiQ.pdf" TargetMode="External"/><Relationship Id="rId44" Type="http://schemas.openxmlformats.org/officeDocument/2006/relationships/hyperlink" Target="http://static.government.ru/media/files/YEA0RP13TXUnHadIrmsTUe6ZgQZxBBiQ.pdf" TargetMode="External"/><Relationship Id="rId45" Type="http://schemas.openxmlformats.org/officeDocument/2006/relationships/hyperlink" Target="https://resurs-yar.ru/upload/medialibrary/c36/t2vyx0tqh3ip8tzym3wpila0104yk7ce.pdf" TargetMode="External"/><Relationship Id="rId46" Type="http://schemas.openxmlformats.org/officeDocument/2006/relationships/hyperlink" Target="https://resurs-yar.ru/" TargetMode="External"/><Relationship Id="rId47" Type="http://schemas.openxmlformats.org/officeDocument/2006/relationships/hyperlink" Target="https://resurs-yar.ru/contacts/" TargetMode="External"/><Relationship Id="rId48" Type="http://schemas.openxmlformats.org/officeDocument/2006/relationships/hyperlink" Target="https://resurs-yar.ru/upload/medialibrary/3fc/u41xs3lvce3xdc345sdj1etz0hr2u76j.pdf" TargetMode="External"/><Relationship Id="rId49" Type="http://schemas.openxmlformats.org/officeDocument/2006/relationships/hyperlink" Target="https://resurs-yar.ru/upload/medialibrary/3fc/u41xs3lvce3xdc345sdj1etz0hr2u76j.pdf" TargetMode="External"/><Relationship Id="rId50" Type="http://schemas.openxmlformats.org/officeDocument/2006/relationships/hyperlink" Target="https://resurs-yar.ru/upload/medialibrary/3fc/u41xs3lvce3xdc345sdj1etz0hr2u76j.pdf" TargetMode="External"/><Relationship Id="rId51" Type="http://schemas.openxmlformats.org/officeDocument/2006/relationships/hyperlink" Target="https://resurs-yar.ru/upload/medialibrary/3fc/u41xs3lvce3xdc345sdj1etz0hr2u76j.pdf" TargetMode="External"/><Relationship Id="rId52" Type="http://schemas.openxmlformats.org/officeDocument/2006/relationships/hyperlink" Target="https://resurs-yar.ru/upload/medialibrary/3fc/u41xs3lvce3xdc345sdj1etz0hr2u76j.pdf" TargetMode="External"/><Relationship Id="rId53" Type="http://schemas.openxmlformats.org/officeDocument/2006/relationships/hyperlink" Target="https://resurs-yar.ru/upload/medialibrary/bf8/nwkoeuy930u5a7cfkofims88hhwa13m5.pdf" TargetMode="External"/><Relationship Id="rId54" Type="http://schemas.openxmlformats.org/officeDocument/2006/relationships/hyperlink" Target="https://resurs-yar.ru/c/287/" TargetMode="External"/><Relationship Id="rId55" Type="http://schemas.openxmlformats.org/officeDocument/2006/relationships/hyperlink" Target="https://resurs-yar.ru/news/edinyy-den-otkrytykh-dverey-fp-professionalitet/" TargetMode="External"/><Relationship Id="rId56" Type="http://schemas.openxmlformats.org/officeDocument/2006/relationships/hyperlink" Target="https://resurs-yar.ru/upload/medialibrary/3fc/u41xs3lvce3xdc345sdj1etz0hr2u76j.pdf" TargetMode="External"/><Relationship Id="rId57" Type="http://schemas.openxmlformats.org/officeDocument/2006/relationships/hyperlink" Target="https://resurs-yar.ru/upload/medialibrary/3fc/u41xs3lvce3xdc345sdj1etz0hr2u76j.pdf" TargetMode="External"/><Relationship Id="rId58" Type="http://schemas.openxmlformats.org/officeDocument/2006/relationships/hyperlink" Target="https://resurs-yar.ru/upload/medialibrary/3fc/u41xs3lvce3xdc345sdj1etz0hr2u76j.pdf" TargetMode="External"/><Relationship Id="rId59" Type="http://schemas.openxmlformats.org/officeDocument/2006/relationships/hyperlink" Target="https://resurs-yar.ru/upload/medialibrary/3fc/u41xs3lvce3xdc345sdj1etz0hr2u76j.pdf" TargetMode="External"/><Relationship Id="rId60" Type="http://schemas.openxmlformats.org/officeDocument/2006/relationships/header" Target="header3.xml"/><Relationship Id="rId61" Type="http://schemas.openxmlformats.org/officeDocument/2006/relationships/header" Target="header4.xml"/><Relationship Id="rId62" Type="http://schemas.openxmlformats.org/officeDocument/2006/relationships/footer" Target="footer1.xml"/><Relationship Id="rId63" Type="http://schemas.openxmlformats.org/officeDocument/2006/relationships/footer" Target="footer2.xml"/><Relationship Id="rId64" Type="http://schemas.openxmlformats.org/officeDocument/2006/relationships/footnotes" Target="footnotes.xml"/><Relationship Id="rId65" Type="http://schemas.openxmlformats.org/officeDocument/2006/relationships/numbering" Target="numbering.xml"/><Relationship Id="rId66" Type="http://schemas.openxmlformats.org/officeDocument/2006/relationships/fontTable" Target="fontTable.xml"/><Relationship Id="rId67" Type="http://schemas.openxmlformats.org/officeDocument/2006/relationships/settings" Target="settings.xml"/><Relationship Id="rId68" Type="http://schemas.openxmlformats.org/officeDocument/2006/relationships/theme" Target="theme/theme1.xml"/><Relationship Id="rId6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5102-5E73-4F28-9152-BA168DA3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3905</TotalTime>
  <Application>LibreOffice/6.4.7.2$Linux_X86_64 LibreOffice_project/40$Build-2</Application>
  <Pages>16</Pages>
  <Words>4109</Words>
  <Characters>35072</Characters>
  <CharactersWithSpaces>38740</CharactersWithSpaces>
  <Paragraphs>627</Paragraphs>
  <Company>Департамент по управлению госимущества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2011-06-14T07:36:00Z</dcterms:created>
  <dc:creator>Шигина</dc:creator>
  <dc:description/>
  <dc:language>ru-RU</dc:language>
  <cp:lastModifiedBy/>
  <cp:lastPrinted>2023-06-30T06:57:00Z</cp:lastPrinted>
  <dcterms:modified xsi:type="dcterms:W3CDTF">2023-09-20T22:33:31Z</dcterms:modified>
  <cp:revision>251</cp:revision>
  <dc:subject>Шаблоны</dc:subject>
  <dc:title>Бланк письма департамента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*?????????...*?????????">
    <vt:lpwstr>Заместитель директора департамента</vt:lpwstr>
  </property>
  <property fmtid="{D5CDD505-2E9C-101B-9397-08002B2CF9AE}" pid="3" name="?*???????????...*???????">
    <vt:lpwstr>25-29-24</vt:lpwstr>
  </property>
  <property fmtid="{D5CDD505-2E9C-101B-9397-08002B2CF9AE}" pid="4" name="?*???????????...*??????? ?.?.">
    <vt:lpwstr>Сясина Елена Александровна</vt:lpwstr>
  </property>
  <property fmtid="{D5CDD505-2E9C-101B-9397-08002B2CF9AE}" pid="5" name="?*???????????...*?????????">
    <vt:lpwstr>[ИОФамилия]</vt:lpwstr>
  </property>
  <property fmtid="{D5CDD505-2E9C-101B-9397-08002B2CF9AE}" pid="6" name="??">
    <vt:lpwstr>14053971</vt:lpwstr>
  </property>
  <property fmtid="{D5CDD505-2E9C-101B-9397-08002B2CF9AE}" pid="7" name="?? ?">
    <vt:lpwstr> </vt:lpwstr>
  </property>
  <property fmtid="{D5CDD505-2E9C-101B-9397-08002B2CF9AE}" pid="8" name="????? ??????">
    <vt:lpwstr>1</vt:lpwstr>
  </property>
  <property fmtid="{D5CDD505-2E9C-101B-9397-08002B2CF9AE}" pid="9" name="?????????">
    <vt:lpwstr>О примерном плане деятельности по сопровождению профессионального самоопределения обучающихся на 2020 – 2021 учебный год</vt:lpwstr>
  </property>
  <property fmtid="{D5CDD505-2E9C-101B-9397-08002B2CF9AE}" pid="10" name="AppVersion">
    <vt:lpwstr>16.0000</vt:lpwstr>
  </property>
  <property fmtid="{D5CDD505-2E9C-101B-9397-08002B2CF9AE}" pid="11" name="Company">
    <vt:lpwstr>Департамент по управлению госимущества</vt:lpwstr>
  </property>
  <property fmtid="{D5CDD505-2E9C-101B-9397-08002B2CF9AE}" pid="12" name="DocSecurity">
    <vt:i4>0</vt:i4>
  </property>
  <property fmtid="{D5CDD505-2E9C-101B-9397-08002B2CF9AE}" pid="13" name="HyperlinksChanged">
    <vt:bool>0</vt:bool>
  </property>
  <property fmtid="{D5CDD505-2E9C-101B-9397-08002B2CF9AE}" pid="14" name="INSTALL_ID">
    <vt:lpwstr>34115</vt:lpwstr>
  </property>
  <property fmtid="{D5CDD505-2E9C-101B-9397-08002B2CF9AE}" pid="15" name="LinksUpToDate">
    <vt:bool>0</vt:bool>
  </property>
  <property fmtid="{D5CDD505-2E9C-101B-9397-08002B2CF9AE}" pid="16" name="Manager">
    <vt:lpwstr>Иванов Г.В.</vt:lpwstr>
  </property>
  <property fmtid="{D5CDD505-2E9C-101B-9397-08002B2CF9AE}" pid="17" name="SYS_CODE_DIRECTUM">
    <vt:lpwstr>DIRECTUM</vt:lpwstr>
  </property>
  <property fmtid="{D5CDD505-2E9C-101B-9397-08002B2CF9AE}" pid="18" name="ScaleCrop">
    <vt:bool>0</vt:bool>
  </property>
  <property fmtid="{D5CDD505-2E9C-101B-9397-08002B2CF9AE}" pid="19" name="ShareDoc">
    <vt:bool>0</vt:bool>
  </property>
</Properties>
</file>